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426"/>
        <w:gridCol w:w="5402"/>
      </w:tblGrid>
      <w:tr w:rsidR="001F119C" w:rsidTr="00C6222F">
        <w:trPr>
          <w:trHeight w:val="741"/>
          <w:jc w:val="center"/>
        </w:trPr>
        <w:tc>
          <w:tcPr>
            <w:tcW w:w="5426" w:type="dxa"/>
            <w:vMerge w:val="restart"/>
          </w:tcPr>
          <w:p w:rsidR="001F119C" w:rsidRDefault="00C6222F" w:rsidP="00C6222F">
            <w:pPr>
              <w:pStyle w:val="Ettevttenimi"/>
            </w:pPr>
            <w:r>
              <w:t>Trikato (Ettevõtte nimi või logo)</w:t>
            </w:r>
          </w:p>
          <w:p w:rsidR="001F119C" w:rsidRDefault="0098120D" w:rsidP="00C6222F">
            <w:pPr>
              <w:pStyle w:val="Kontaktiteave"/>
            </w:pPr>
            <w:r>
              <w:t>Telefon</w:t>
            </w:r>
            <w:r w:rsidR="00C6222F">
              <w:t>: 562 700 59 (Ettevõtte kontakt)</w:t>
            </w:r>
          </w:p>
        </w:tc>
        <w:tc>
          <w:tcPr>
            <w:tcW w:w="5402" w:type="dxa"/>
          </w:tcPr>
          <w:p w:rsidR="001F119C" w:rsidRDefault="0098120D">
            <w:pPr>
              <w:pStyle w:val="pealkiri1"/>
            </w:pPr>
            <w:r>
              <w:t>ARVE</w:t>
            </w:r>
            <w:r w:rsidR="00C6222F">
              <w:t xml:space="preserve"> nr ...</w:t>
            </w:r>
          </w:p>
        </w:tc>
      </w:tr>
      <w:tr w:rsidR="001F119C" w:rsidTr="00C6222F">
        <w:trPr>
          <w:trHeight w:val="741"/>
          <w:jc w:val="center"/>
        </w:trPr>
        <w:tc>
          <w:tcPr>
            <w:tcW w:w="5426" w:type="dxa"/>
            <w:vMerge/>
          </w:tcPr>
          <w:p w:rsidR="001F119C" w:rsidRDefault="001F119C">
            <w:pPr>
              <w:spacing w:before="100" w:beforeAutospacing="1" w:after="100" w:afterAutospacing="1"/>
            </w:pPr>
          </w:p>
        </w:tc>
        <w:tc>
          <w:tcPr>
            <w:tcW w:w="5402" w:type="dxa"/>
            <w:vAlign w:val="bottom"/>
          </w:tcPr>
          <w:p w:rsidR="001F119C" w:rsidRDefault="001F119C">
            <w:pPr>
              <w:pStyle w:val="Paremjoondatud"/>
            </w:pPr>
          </w:p>
          <w:p w:rsidR="001F119C" w:rsidRDefault="00C6222F">
            <w:pPr>
              <w:pStyle w:val="Paremjoondatud"/>
            </w:pPr>
            <w:r>
              <w:t xml:space="preserve">Kuupäev: </w:t>
            </w:r>
            <w:sdt>
              <w:sdtPr>
                <w:id w:val="241333454"/>
                <w:placeholder>
                  <w:docPart w:val="BC4F92A9396B4BF59DC8F5A6FCF67F62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02-02-22T00:00:00Z"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>
                  <w:t>[Kuupäev]</w:t>
                </w:r>
              </w:sdtContent>
            </w:sdt>
          </w:p>
          <w:p w:rsidR="00C6222F" w:rsidRDefault="00C6222F" w:rsidP="00C6222F">
            <w:pPr>
              <w:pStyle w:val="Paremjoondatud"/>
            </w:pPr>
            <w:r>
              <w:t xml:space="preserve">maksetähtpäev: (kuupäev)  </w:t>
            </w:r>
          </w:p>
          <w:p w:rsidR="00C6222F" w:rsidRDefault="00C6222F">
            <w:pPr>
              <w:pStyle w:val="Paremjoondatud"/>
            </w:pPr>
          </w:p>
        </w:tc>
      </w:tr>
    </w:tbl>
    <w:p w:rsidR="001F119C" w:rsidRDefault="001F119C"/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7110"/>
        <w:gridCol w:w="3690"/>
      </w:tblGrid>
      <w:tr w:rsidR="001F119C" w:rsidTr="00061C04">
        <w:trPr>
          <w:trHeight w:val="733"/>
          <w:jc w:val="center"/>
        </w:trPr>
        <w:tc>
          <w:tcPr>
            <w:tcW w:w="7110" w:type="dxa"/>
          </w:tcPr>
          <w:p w:rsidR="00C6222F" w:rsidRDefault="0098120D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  <w:r>
              <w:t>A</w:t>
            </w:r>
            <w:r w:rsidR="00C6222F">
              <w:t>rve saaja</w:t>
            </w:r>
            <w:r>
              <w:t>:</w:t>
            </w:r>
            <w:r w:rsidR="00C6222F">
              <w:br/>
            </w:r>
            <w:r w:rsidR="00C6222F"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(Ettevõtte nimi)</w:t>
            </w:r>
          </w:p>
          <w:p w:rsidR="00C6222F" w:rsidRDefault="00C6222F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(Aadress)</w:t>
            </w:r>
          </w:p>
          <w:p w:rsidR="00C6222F" w:rsidRDefault="00C6222F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(Linn, riik, sihtnumber)</w:t>
            </w:r>
          </w:p>
          <w:p w:rsidR="001F119C" w:rsidRDefault="00C6222F" w:rsidP="00C6222F">
            <w:pPr>
              <w:pStyle w:val="Veerupealkiri"/>
            </w:pP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(Registrikood)</w:t>
            </w:r>
          </w:p>
        </w:tc>
        <w:tc>
          <w:tcPr>
            <w:tcW w:w="3690" w:type="dxa"/>
          </w:tcPr>
          <w:p w:rsidR="001F119C" w:rsidRDefault="001F119C">
            <w:pPr>
              <w:pStyle w:val="Kontaktiteave"/>
            </w:pPr>
          </w:p>
          <w:p w:rsidR="001F119C" w:rsidRDefault="001F119C">
            <w:pPr>
              <w:pStyle w:val="Kontaktiteave"/>
              <w:rPr>
                <w:sz w:val="24"/>
              </w:rPr>
            </w:pPr>
          </w:p>
          <w:p w:rsidR="001F119C" w:rsidRDefault="00C6222F" w:rsidP="00C6222F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  <w:r w:rsidRPr="00C6222F">
              <w:rPr>
                <w:rFonts w:eastAsiaTheme="minorEastAsia" w:cstheme="minorHAnsi"/>
                <w:caps w:val="0"/>
                <w:spacing w:val="0"/>
                <w:szCs w:val="24"/>
              </w:rPr>
              <w:t>TRIKATO OÜ</w:t>
            </w: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 xml:space="preserve"> (Ettevõtte nimi)</w:t>
            </w:r>
          </w:p>
          <w:p w:rsidR="00C6222F" w:rsidRDefault="00C6222F" w:rsidP="00C6222F">
            <w:pPr>
              <w:pStyle w:val="Kontaktiteave"/>
            </w:pPr>
            <w:r w:rsidRPr="00C6222F">
              <w:t xml:space="preserve">Veski 69, </w:t>
            </w:r>
            <w:r>
              <w:t>(Aadress)</w:t>
            </w:r>
          </w:p>
          <w:p w:rsidR="00C6222F" w:rsidRDefault="00C6222F" w:rsidP="00C6222F">
            <w:pPr>
              <w:pStyle w:val="Kontaktiteave"/>
            </w:pPr>
            <w:r w:rsidRPr="00C6222F">
              <w:t>50409, Tartu</w:t>
            </w:r>
            <w:r>
              <w:t xml:space="preserve"> (Linn, riik, sihtnumber)</w:t>
            </w:r>
          </w:p>
          <w:p w:rsidR="00C6222F" w:rsidRDefault="00C6222F" w:rsidP="00C6222F">
            <w:pPr>
              <w:pStyle w:val="Kontaktiteave"/>
            </w:pPr>
          </w:p>
          <w:p w:rsidR="00C6222F" w:rsidRDefault="00C6222F" w:rsidP="00C6222F">
            <w:pPr>
              <w:pStyle w:val="Kontaktiteave"/>
            </w:pPr>
            <w:r>
              <w:t xml:space="preserve">Reg.nr. </w:t>
            </w:r>
            <w:r w:rsidRPr="00C6222F">
              <w:t xml:space="preserve">11104671 </w:t>
            </w:r>
            <w:r>
              <w:t>(Registrikood)</w:t>
            </w:r>
          </w:p>
          <w:p w:rsidR="00C6222F" w:rsidRDefault="00C6222F" w:rsidP="00C6222F">
            <w:pPr>
              <w:pStyle w:val="Kontaktiteave"/>
            </w:pPr>
            <w:r>
              <w:t xml:space="preserve">KMKR  </w:t>
            </w:r>
            <w:r w:rsidRPr="00C6222F">
              <w:t>EE101468318</w:t>
            </w:r>
            <w:r>
              <w:t xml:space="preserve"> (Käibemaksukohuslase nr)</w:t>
            </w:r>
          </w:p>
          <w:p w:rsidR="00C6222F" w:rsidRPr="00C6222F" w:rsidRDefault="00C6222F" w:rsidP="00C6222F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</w:p>
          <w:p w:rsidR="001F119C" w:rsidRDefault="001F119C">
            <w:pPr>
              <w:pStyle w:val="Kontaktiteave"/>
            </w:pPr>
          </w:p>
          <w:p w:rsidR="001F119C" w:rsidRDefault="001F119C">
            <w:pPr>
              <w:pStyle w:val="Kontaktiteave"/>
            </w:pPr>
          </w:p>
          <w:p w:rsidR="00C6222F" w:rsidRDefault="00C6222F" w:rsidP="00C6222F">
            <w:pPr>
              <w:pStyle w:val="Kontaktiteave"/>
            </w:pPr>
          </w:p>
          <w:p w:rsidR="00C6222F" w:rsidRDefault="00C6222F">
            <w:pPr>
              <w:pStyle w:val="Kontaktiteave"/>
              <w:rPr>
                <w:sz w:val="24"/>
              </w:rPr>
            </w:pPr>
          </w:p>
        </w:tc>
      </w:tr>
      <w:tr w:rsidR="001F119C" w:rsidTr="00061C04">
        <w:trPr>
          <w:trHeight w:val="586"/>
          <w:jc w:val="center"/>
        </w:trPr>
        <w:tc>
          <w:tcPr>
            <w:tcW w:w="10800" w:type="dxa"/>
            <w:gridSpan w:val="2"/>
          </w:tcPr>
          <w:p w:rsidR="001F119C" w:rsidRDefault="0098120D" w:rsidP="00061C04">
            <w:pPr>
              <w:pStyle w:val="Kommentaarid"/>
            </w:pPr>
            <w:r>
              <w:t>Märkused ja erijuhised</w:t>
            </w:r>
          </w:p>
          <w:p w:rsidR="00061C04" w:rsidRDefault="00061C04" w:rsidP="00061C04">
            <w:pPr>
              <w:pStyle w:val="Kommentaarid"/>
            </w:pPr>
            <w:r w:rsidRPr="00061C04"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(Teie kommentaarid</w:t>
            </w: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 xml:space="preserve">, </w:t>
            </w:r>
            <w:r w:rsidRPr="00061C04">
              <w:rPr>
                <w:rFonts w:eastAsiaTheme="minorEastAsia" w:cstheme="minorHAnsi"/>
                <w:b w:val="0"/>
                <w:i/>
                <w:caps w:val="0"/>
                <w:spacing w:val="0"/>
                <w:szCs w:val="24"/>
              </w:rPr>
              <w:t>nt. palume maksmisel märkida kliendinumber</w:t>
            </w:r>
            <w:r w:rsidRPr="00061C04"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)</w:t>
            </w:r>
          </w:p>
        </w:tc>
      </w:tr>
    </w:tbl>
    <w:p w:rsidR="001F119C" w:rsidRDefault="001F119C"/>
    <w:p w:rsidR="001F119C" w:rsidRDefault="001F119C"/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85"/>
        <w:gridCol w:w="559"/>
        <w:gridCol w:w="1140"/>
        <w:gridCol w:w="1175"/>
        <w:gridCol w:w="1369"/>
      </w:tblGrid>
      <w:tr w:rsidR="001F119C" w:rsidTr="00061C04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Default="00C6222F">
            <w:pPr>
              <w:pStyle w:val="Keskjoondatudveerupealkiri"/>
            </w:pPr>
            <w:r>
              <w:t>Kirjeldus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Default="00C6222F">
            <w:pPr>
              <w:pStyle w:val="Keskjoondatudveerupealkiri"/>
            </w:pPr>
            <w:r>
              <w:t>Kogus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Default="0098120D">
            <w:pPr>
              <w:pStyle w:val="Keskjoondatudveerupealkiri"/>
            </w:pPr>
            <w:r>
              <w:t>HIND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Default="0098120D">
            <w:pPr>
              <w:pStyle w:val="Keskjoondatudveerupealkiri"/>
            </w:pPr>
            <w:r>
              <w:t>KOKKU</w:t>
            </w:r>
          </w:p>
        </w:tc>
      </w:tr>
      <w:tr w:rsidR="001F119C" w:rsidTr="00061C04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Default="00061C04">
            <w:pPr>
              <w:pStyle w:val="Tabelitekst"/>
            </w:pPr>
            <w:r>
              <w:t>Raamatupidamisteenus oktoober 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061C04">
            <w:pPr>
              <w:pStyle w:val="Tabelitekst"/>
            </w:pPr>
            <w:r>
              <w:t>1 tk.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061C04">
            <w:pPr>
              <w:pStyle w:val="Summa"/>
            </w:pPr>
            <w: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061C04">
            <w:pPr>
              <w:pStyle w:val="Summa"/>
            </w:pPr>
            <w:r>
              <w:t>100,00</w:t>
            </w:r>
          </w:p>
        </w:tc>
      </w:tr>
      <w:tr w:rsidR="001F119C" w:rsidTr="00061C04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Default="001F119C">
            <w:pPr>
              <w:pStyle w:val="Tabeliteks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Tabelitekst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Summ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Summa"/>
            </w:pPr>
          </w:p>
        </w:tc>
      </w:tr>
      <w:tr w:rsidR="001F119C" w:rsidTr="00061C04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Default="001F119C">
            <w:pPr>
              <w:pStyle w:val="Tabeliteks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Tabelitekst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Summ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Summa"/>
            </w:pPr>
          </w:p>
        </w:tc>
      </w:tr>
      <w:tr w:rsidR="001F119C" w:rsidTr="00061C04">
        <w:trPr>
          <w:cantSplit/>
          <w:trHeight w:val="339"/>
          <w:jc w:val="center"/>
        </w:trPr>
        <w:tc>
          <w:tcPr>
            <w:tcW w:w="628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F119C" w:rsidRDefault="001F119C">
            <w:pPr>
              <w:pStyle w:val="Tabelitekst"/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98120D">
            <w:pPr>
              <w:pStyle w:val="Paremjoondatud"/>
            </w:pPr>
            <w:r>
              <w:t>SUMMA</w:t>
            </w:r>
            <w:r w:rsidR="00061C04">
              <w:t xml:space="preserve"> km-ta 20%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061C04">
            <w:pPr>
              <w:pStyle w:val="Summa"/>
            </w:pPr>
            <w:r>
              <w:t>100,00</w:t>
            </w:r>
          </w:p>
        </w:tc>
      </w:tr>
      <w:tr w:rsidR="001F119C" w:rsidTr="00061C04">
        <w:trPr>
          <w:cantSplit/>
          <w:trHeight w:val="339"/>
          <w:jc w:val="center"/>
        </w:trPr>
        <w:tc>
          <w:tcPr>
            <w:tcW w:w="6285" w:type="dxa"/>
            <w:vMerge/>
            <w:tcBorders>
              <w:left w:val="nil"/>
              <w:right w:val="nil"/>
            </w:tcBorders>
          </w:tcPr>
          <w:p w:rsidR="001F119C" w:rsidRDefault="001F119C">
            <w:pPr>
              <w:spacing w:before="100" w:beforeAutospacing="1" w:after="100" w:afterAutospacing="1"/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061C04">
            <w:pPr>
              <w:pStyle w:val="Paremjoondatud"/>
            </w:pPr>
            <w:r>
              <w:t>käibe</w:t>
            </w:r>
            <w:r w:rsidR="0098120D">
              <w:t>MAKS</w:t>
            </w:r>
            <w:r>
              <w:t xml:space="preserve"> 20%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061C04">
            <w:pPr>
              <w:pStyle w:val="Summa"/>
            </w:pPr>
            <w:r>
              <w:t>20,00</w:t>
            </w:r>
          </w:p>
        </w:tc>
      </w:tr>
      <w:tr w:rsidR="00061C04" w:rsidTr="00061C04">
        <w:trPr>
          <w:cantSplit/>
          <w:trHeight w:val="339"/>
          <w:jc w:val="center"/>
        </w:trPr>
        <w:tc>
          <w:tcPr>
            <w:tcW w:w="6285" w:type="dxa"/>
            <w:vMerge/>
            <w:tcBorders>
              <w:left w:val="nil"/>
              <w:right w:val="nil"/>
            </w:tcBorders>
          </w:tcPr>
          <w:p w:rsidR="00061C04" w:rsidRDefault="00061C04">
            <w:pPr>
              <w:spacing w:before="100" w:beforeAutospacing="1" w:after="100" w:afterAutospacing="1"/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61C04" w:rsidRPr="00061C04" w:rsidRDefault="00061C04">
            <w:pPr>
              <w:pStyle w:val="Paremjoondatud"/>
              <w:rPr>
                <w:b/>
              </w:rPr>
            </w:pPr>
            <w:r w:rsidRPr="00061C04">
              <w:rPr>
                <w:b/>
              </w:rPr>
              <w:t>arve kokku</w:t>
            </w:r>
            <w:r>
              <w:rPr>
                <w:b/>
              </w:rPr>
              <w:t xml:space="preserve"> (eur)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61C04" w:rsidRDefault="00061C04">
            <w:pPr>
              <w:pStyle w:val="Summa"/>
            </w:pPr>
            <w:r>
              <w:t>120,00</w:t>
            </w:r>
          </w:p>
        </w:tc>
      </w:tr>
      <w:tr w:rsidR="00061C04" w:rsidTr="00061C04">
        <w:trPr>
          <w:gridAfter w:val="4"/>
          <w:wAfter w:w="4243" w:type="dxa"/>
          <w:cantSplit/>
          <w:trHeight w:val="345"/>
          <w:jc w:val="center"/>
        </w:trPr>
        <w:tc>
          <w:tcPr>
            <w:tcW w:w="6285" w:type="dxa"/>
            <w:vMerge/>
            <w:tcBorders>
              <w:left w:val="nil"/>
              <w:bottom w:val="nil"/>
              <w:right w:val="nil"/>
            </w:tcBorders>
          </w:tcPr>
          <w:p w:rsidR="00061C04" w:rsidRDefault="00061C04">
            <w:pPr>
              <w:spacing w:before="100" w:beforeAutospacing="1" w:after="100" w:afterAutospacing="1"/>
            </w:pPr>
          </w:p>
        </w:tc>
      </w:tr>
    </w:tbl>
    <w:p w:rsidR="001F119C" w:rsidRDefault="001F119C"/>
    <w:p w:rsidR="001F119C" w:rsidRDefault="001F119C"/>
    <w:p w:rsidR="00061C04" w:rsidRDefault="00061C04"/>
    <w:p w:rsidR="00061C04" w:rsidRDefault="00061C04"/>
    <w:p w:rsidR="00061C04" w:rsidRDefault="00061C04"/>
    <w:sectPr w:rsidR="00061C04" w:rsidSect="001F11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4E" w:rsidRDefault="008D544E" w:rsidP="00061C04">
      <w:r>
        <w:separator/>
      </w:r>
    </w:p>
  </w:endnote>
  <w:endnote w:type="continuationSeparator" w:id="0">
    <w:p w:rsidR="008D544E" w:rsidRDefault="008D544E" w:rsidP="000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4" w:rsidRDefault="00061C04">
    <w:pPr>
      <w:pStyle w:val="Footer"/>
      <w:rPr>
        <w:sz w:val="20"/>
      </w:rPr>
    </w:pPr>
    <w:r>
      <w:rPr>
        <w:sz w:val="20"/>
      </w:rPr>
      <w:t>Telefoni</w:t>
    </w:r>
    <w:r w:rsidRPr="00061C04">
      <w:rPr>
        <w:sz w:val="20"/>
      </w:rPr>
      <w:t xml:space="preserve">. </w:t>
    </w:r>
    <w:r>
      <w:rPr>
        <w:sz w:val="20"/>
      </w:rPr>
      <w:t>n</w:t>
    </w:r>
    <w:r w:rsidRPr="00061C04">
      <w:rPr>
        <w:sz w:val="20"/>
      </w:rPr>
      <w:t xml:space="preserve">r. </w:t>
    </w:r>
    <w:r w:rsidRPr="00061C04">
      <w:rPr>
        <w:sz w:val="20"/>
      </w:rPr>
      <w:t xml:space="preserve">562 700 59 </w:t>
    </w:r>
    <w:r w:rsidR="00F83EB4">
      <w:rPr>
        <w:sz w:val="20"/>
      </w:rPr>
      <w:t>(Ettevõtte kontakt telefon)</w:t>
    </w:r>
    <w:r>
      <w:rPr>
        <w:sz w:val="20"/>
      </w:rPr>
      <w:tab/>
    </w:r>
    <w:r>
      <w:rPr>
        <w:sz w:val="20"/>
      </w:rPr>
      <w:tab/>
    </w:r>
    <w:r w:rsidRPr="00061C04">
      <w:rPr>
        <w:sz w:val="20"/>
      </w:rPr>
      <w:t>LHV Pank: EE967700771001414539</w:t>
    </w:r>
    <w:r w:rsidR="00F83EB4">
      <w:rPr>
        <w:sz w:val="20"/>
      </w:rPr>
      <w:t xml:space="preserve"> (Pangakonto IBAN)</w:t>
    </w:r>
  </w:p>
  <w:p w:rsidR="00061C04" w:rsidRPr="00061C04" w:rsidRDefault="00061C04" w:rsidP="00061C04">
    <w:pPr>
      <w:pStyle w:val="Footer"/>
      <w:rPr>
        <w:sz w:val="20"/>
      </w:rPr>
    </w:pPr>
    <w:r>
      <w:rPr>
        <w:sz w:val="20"/>
      </w:rPr>
      <w:t xml:space="preserve">E-mail: </w:t>
    </w:r>
    <w:hyperlink r:id="rId1" w:history="1">
      <w:r w:rsidRPr="00AF3C05">
        <w:rPr>
          <w:rStyle w:val="Hyperlink"/>
          <w:sz w:val="20"/>
        </w:rPr>
        <w:t>marjeta@trikato.ee</w:t>
      </w:r>
    </w:hyperlink>
    <w:r>
      <w:rPr>
        <w:sz w:val="20"/>
      </w:rPr>
      <w:t xml:space="preserve"> </w:t>
    </w:r>
    <w:r w:rsidR="00F83EB4">
      <w:rPr>
        <w:sz w:val="20"/>
      </w:rPr>
      <w:t>(Ettevõtte kontakt e-post)</w:t>
    </w:r>
    <w:r>
      <w:rPr>
        <w:sz w:val="20"/>
      </w:rPr>
      <w:tab/>
    </w:r>
    <w:r>
      <w:rPr>
        <w:sz w:val="20"/>
      </w:rPr>
      <w:tab/>
    </w:r>
    <w:r w:rsidRPr="00061C04">
      <w:rPr>
        <w:sz w:val="20"/>
      </w:rPr>
      <w:t>Swedbank: EE602200 221025983428</w:t>
    </w:r>
    <w:r w:rsidR="00F83EB4">
      <w:rPr>
        <w:sz w:val="20"/>
      </w:rPr>
      <w:t xml:space="preserve"> (Pangakonto IBAN nr2</w:t>
    </w:r>
    <w:bookmarkStart w:id="0" w:name="_GoBack"/>
    <w:bookmarkEnd w:id="0"/>
    <w:r w:rsidR="00F83EB4">
      <w:rPr>
        <w:sz w:val="20"/>
      </w:rPr>
      <w:t>, juhul kui mitu)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4E" w:rsidRDefault="008D544E" w:rsidP="00061C04">
      <w:r>
        <w:separator/>
      </w:r>
    </w:p>
  </w:footnote>
  <w:footnote w:type="continuationSeparator" w:id="0">
    <w:p w:rsidR="008D544E" w:rsidRDefault="008D544E" w:rsidP="0006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2F"/>
    <w:rsid w:val="00015D4B"/>
    <w:rsid w:val="00061C04"/>
    <w:rsid w:val="001F119C"/>
    <w:rsid w:val="007F3930"/>
    <w:rsid w:val="008D544E"/>
    <w:rsid w:val="0098120D"/>
    <w:rsid w:val="00C6222F"/>
    <w:rsid w:val="00CB2D0F"/>
    <w:rsid w:val="00F83E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E732A0"/>
  <w15:docId w15:val="{FB253350-4158-42D3-9D08-833D9E4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F11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next w:val="Normal"/>
    <w:link w:val="Pealkirja1mrk"/>
    <w:unhideWhenUsed/>
    <w:qFormat/>
    <w:rsid w:val="001F119C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pealkiri2">
    <w:name w:val="pealkiri 2"/>
    <w:basedOn w:val="Normal"/>
    <w:next w:val="Normal"/>
    <w:link w:val="Pealkirja2mrk"/>
    <w:semiHidden/>
    <w:unhideWhenUsed/>
    <w:rsid w:val="001F119C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pealkiri3">
    <w:name w:val="pealkiri 3"/>
    <w:basedOn w:val="Normal"/>
    <w:next w:val="Normal"/>
    <w:link w:val="Pealkirja3mrk"/>
    <w:semiHidden/>
    <w:unhideWhenUsed/>
    <w:rsid w:val="001F119C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Pealkirja1mrk">
    <w:name w:val="Pealkirja 1 märk"/>
    <w:basedOn w:val="DefaultParagraphFont"/>
    <w:link w:val="pealkiri1"/>
    <w:rsid w:val="001F119C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Pealkirja2mrk">
    <w:name w:val="Pealkirja 2 märk"/>
    <w:basedOn w:val="DefaultParagraphFont"/>
    <w:link w:val="pealkiri2"/>
    <w:semiHidden/>
    <w:rsid w:val="001F119C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Pealkirja3mrk">
    <w:name w:val="Pealkirja 3 märk"/>
    <w:basedOn w:val="DefaultParagraphFont"/>
    <w:link w:val="pealkiri3"/>
    <w:semiHidden/>
    <w:rsid w:val="001F119C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Keskjoondatudveerupealkiri">
    <w:name w:val="Keskjoondatud veerupealkiri"/>
    <w:basedOn w:val="Normal"/>
    <w:qFormat/>
    <w:rsid w:val="001F119C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Paremjoondatud">
    <w:name w:val="Paremjoondatud"/>
    <w:basedOn w:val="Normal"/>
    <w:qFormat/>
    <w:rsid w:val="001F119C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arid">
    <w:name w:val="Kommentaarid"/>
    <w:basedOn w:val="pealkiri3"/>
    <w:qFormat/>
    <w:rsid w:val="001F119C"/>
  </w:style>
  <w:style w:type="paragraph" w:customStyle="1" w:styleId="Hdlause">
    <w:name w:val="Hüüdlause"/>
    <w:basedOn w:val="pealkiri3"/>
    <w:qFormat/>
    <w:rsid w:val="001F119C"/>
    <w:pPr>
      <w:spacing w:after="240"/>
    </w:pPr>
    <w:rPr>
      <w:b w:val="0"/>
      <w:i/>
      <w:caps w:val="0"/>
    </w:rPr>
  </w:style>
  <w:style w:type="paragraph" w:customStyle="1" w:styleId="Kontaktiteave">
    <w:name w:val="Kontaktiteave"/>
    <w:basedOn w:val="Normal"/>
    <w:qFormat/>
    <w:rsid w:val="001F119C"/>
    <w:rPr>
      <w:sz w:val="18"/>
    </w:rPr>
  </w:style>
  <w:style w:type="paragraph" w:customStyle="1" w:styleId="Summa">
    <w:name w:val="Summa"/>
    <w:basedOn w:val="Normal"/>
    <w:qFormat/>
    <w:rsid w:val="001F119C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itekst">
    <w:name w:val="Tabelitekst"/>
    <w:basedOn w:val="Normal"/>
    <w:qFormat/>
    <w:rsid w:val="001F119C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Ettevttenimi">
    <w:name w:val="Ettevõtte nimi"/>
    <w:basedOn w:val="pealkiri2"/>
    <w:qFormat/>
    <w:rsid w:val="001F119C"/>
  </w:style>
  <w:style w:type="paragraph" w:customStyle="1" w:styleId="Veerupealkiri">
    <w:name w:val="Veerupealkiri"/>
    <w:basedOn w:val="pealkiri3"/>
    <w:qFormat/>
    <w:rsid w:val="001F119C"/>
  </w:style>
  <w:style w:type="paragraph" w:customStyle="1" w:styleId="Jutumullitekst">
    <w:name w:val="Jutumullitekst"/>
    <w:basedOn w:val="Normal"/>
    <w:link w:val="Jutumullitekstimrk"/>
    <w:uiPriority w:val="99"/>
    <w:semiHidden/>
    <w:unhideWhenUsed/>
    <w:rsid w:val="001F119C"/>
    <w:rPr>
      <w:rFonts w:ascii="Tahoma" w:hAnsi="Tahoma" w:cs="Tahoma"/>
      <w:sz w:val="16"/>
      <w:szCs w:val="16"/>
    </w:rPr>
  </w:style>
  <w:style w:type="character" w:customStyle="1" w:styleId="Jutumullitekstimrk">
    <w:name w:val="Jutumulliteksti märk"/>
    <w:basedOn w:val="DefaultParagraphFont"/>
    <w:link w:val="Jutumullitekst"/>
    <w:uiPriority w:val="99"/>
    <w:semiHidden/>
    <w:rsid w:val="001F119C"/>
    <w:rPr>
      <w:rFonts w:ascii="Tahoma" w:hAnsi="Tahoma" w:cs="Tahoma"/>
      <w:sz w:val="16"/>
      <w:szCs w:val="16"/>
    </w:rPr>
  </w:style>
  <w:style w:type="character" w:customStyle="1" w:styleId="Kohatitetekst">
    <w:name w:val="Kohatäite tekst"/>
    <w:basedOn w:val="DefaultParagraphFont"/>
    <w:uiPriority w:val="99"/>
    <w:unhideWhenUsed/>
    <w:rsid w:val="001F119C"/>
    <w:rPr>
      <w:color w:val="808080"/>
    </w:rPr>
  </w:style>
  <w:style w:type="paragraph" w:customStyle="1" w:styleId="Mrkusedmittepaksud">
    <w:name w:val="Märkused (mittepaksud)"/>
    <w:basedOn w:val="Kommentaarid"/>
    <w:qFormat/>
    <w:rsid w:val="001F119C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B2D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22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jeta@trikato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rin.DESKTOP-OTPIMV1\Downloads\tf1007267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4F92A9396B4BF59DC8F5A6FCF6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15ED-AF8E-475B-9B7E-57CB62AD82EE}"/>
      </w:docPartPr>
      <w:docPartBody>
        <w:p w:rsidR="002360E9" w:rsidRDefault="00DF7302" w:rsidP="00DF7302">
          <w:pPr>
            <w:pStyle w:val="BC4F92A9396B4BF59DC8F5A6FCF67F62"/>
          </w:pPr>
          <w:r>
            <w:t>[Kuupäev]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2"/>
    <w:rsid w:val="002360E9"/>
    <w:rsid w:val="00967047"/>
    <w:rsid w:val="00DF7302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7CB478F824C89B6CDEDF869EF16DB">
    <w:name w:val="03A7CB478F824C89B6CDEDF869EF16DB"/>
  </w:style>
  <w:style w:type="paragraph" w:customStyle="1" w:styleId="8379D7EF7D9443CF8C24D844C5C3DAC3">
    <w:name w:val="8379D7EF7D9443CF8C24D844C5C3DAC3"/>
  </w:style>
  <w:style w:type="paragraph" w:customStyle="1" w:styleId="9C85365219604AC4B8E8A0788985A13D">
    <w:name w:val="9C85365219604AC4B8E8A0788985A13D"/>
  </w:style>
  <w:style w:type="paragraph" w:customStyle="1" w:styleId="5451E26049EF40B5AAC809DEA9B9EACC">
    <w:name w:val="5451E26049EF40B5AAC809DEA9B9EACC"/>
  </w:style>
  <w:style w:type="paragraph" w:customStyle="1" w:styleId="B1C57EE4238F4B3FA4844028AFF99670">
    <w:name w:val="B1C57EE4238F4B3FA4844028AFF99670"/>
  </w:style>
  <w:style w:type="paragraph" w:customStyle="1" w:styleId="424BCAC63DF3431DAA12809886C59CCF">
    <w:name w:val="424BCAC63DF3431DAA12809886C59CCF"/>
  </w:style>
  <w:style w:type="paragraph" w:customStyle="1" w:styleId="25B620BFDBF34064BD7EF541D3DD493A">
    <w:name w:val="25B620BFDBF34064BD7EF541D3DD493A"/>
  </w:style>
  <w:style w:type="paragraph" w:customStyle="1" w:styleId="3E0B9C3BBCD14D2A8E326AF0A44DCF68">
    <w:name w:val="3E0B9C3BBCD14D2A8E326AF0A44DCF68"/>
  </w:style>
  <w:style w:type="paragraph" w:customStyle="1" w:styleId="DC7DC90D74C043F48C52FB64CE3FD893">
    <w:name w:val="DC7DC90D74C043F48C52FB64CE3FD893"/>
  </w:style>
  <w:style w:type="paragraph" w:customStyle="1" w:styleId="B9EB54F350C349B8B53EFC4DDE7641E8">
    <w:name w:val="B9EB54F350C349B8B53EFC4DDE7641E8"/>
  </w:style>
  <w:style w:type="paragraph" w:customStyle="1" w:styleId="93651BE155B64B52A20A2B4789FFB0C8">
    <w:name w:val="93651BE155B64B52A20A2B4789FFB0C8"/>
  </w:style>
  <w:style w:type="paragraph" w:customStyle="1" w:styleId="1696CC74D91242F8B8ECD11918A60A46">
    <w:name w:val="1696CC74D91242F8B8ECD11918A60A46"/>
  </w:style>
  <w:style w:type="paragraph" w:customStyle="1" w:styleId="D91B228EE7AB4332B8CF70AC38039C66">
    <w:name w:val="D91B228EE7AB4332B8CF70AC38039C66"/>
  </w:style>
  <w:style w:type="paragraph" w:customStyle="1" w:styleId="462B4E6C2EFB4338B9A51053A53F8C82">
    <w:name w:val="462B4E6C2EFB4338B9A51053A53F8C82"/>
  </w:style>
  <w:style w:type="paragraph" w:customStyle="1" w:styleId="75173D04626142BFA52A69CA440FF47E">
    <w:name w:val="75173D04626142BFA52A69CA440FF47E"/>
  </w:style>
  <w:style w:type="paragraph" w:customStyle="1" w:styleId="8AD928743E364839BDF46C87C309F05F">
    <w:name w:val="8AD928743E364839BDF46C87C309F05F"/>
  </w:style>
  <w:style w:type="paragraph" w:customStyle="1" w:styleId="A1400BDF98674E57BCA4D033344EFA04">
    <w:name w:val="A1400BDF98674E57BCA4D033344EFA04"/>
  </w:style>
  <w:style w:type="paragraph" w:customStyle="1" w:styleId="68CD45E48FFE476F9B6DC33C229E6F2D">
    <w:name w:val="68CD45E48FFE476F9B6DC33C229E6F2D"/>
  </w:style>
  <w:style w:type="paragraph" w:customStyle="1" w:styleId="1D475E494DA247DB8A24E86DA8E6A58C">
    <w:name w:val="1D475E494DA247DB8A24E86DA8E6A58C"/>
  </w:style>
  <w:style w:type="paragraph" w:customStyle="1" w:styleId="D76EC208B65F40318CA8C6EE844A45C4">
    <w:name w:val="D76EC208B65F40318CA8C6EE844A45C4"/>
  </w:style>
  <w:style w:type="paragraph" w:customStyle="1" w:styleId="AB36CAE73F0947A390FB53252B438CC6">
    <w:name w:val="AB36CAE73F0947A390FB53252B438CC6"/>
  </w:style>
  <w:style w:type="paragraph" w:customStyle="1" w:styleId="81AD0C50D81E4FD4B29006ED993C5828">
    <w:name w:val="81AD0C50D81E4FD4B29006ED993C5828"/>
  </w:style>
  <w:style w:type="paragraph" w:customStyle="1" w:styleId="BC4F92A9396B4BF59DC8F5A6FCF67F62">
    <w:name w:val="BC4F92A9396B4BF59DC8F5A6FCF67F62"/>
    <w:rsid w:val="00DF7302"/>
  </w:style>
  <w:style w:type="paragraph" w:customStyle="1" w:styleId="D5D3E25D0C5442FE8F4EBF79F0D211C2">
    <w:name w:val="D5D3E25D0C5442FE8F4EBF79F0D211C2"/>
    <w:rsid w:val="00DF7302"/>
  </w:style>
  <w:style w:type="paragraph" w:customStyle="1" w:styleId="CEAFA175469E469D97FF2BD9CEDF101A">
    <w:name w:val="CEAFA175469E469D97FF2BD9CEDF101A"/>
    <w:rsid w:val="00DF7302"/>
  </w:style>
  <w:style w:type="paragraph" w:customStyle="1" w:styleId="2E23ACF10C6E4A84A7385EFF5D5592EC">
    <w:name w:val="2E23ACF10C6E4A84A7385EFF5D5592EC"/>
    <w:rsid w:val="00DF7302"/>
  </w:style>
  <w:style w:type="paragraph" w:customStyle="1" w:styleId="F5B224986D9D428E9B38724FBAFEA16C">
    <w:name w:val="F5B224986D9D428E9B38724FBAFEA16C"/>
    <w:rsid w:val="00DF7302"/>
  </w:style>
  <w:style w:type="paragraph" w:customStyle="1" w:styleId="29CF6841473D48A9B9CE5D2C316D9B8D">
    <w:name w:val="29CF6841473D48A9B9CE5D2C316D9B8D"/>
    <w:rsid w:val="00DF7302"/>
  </w:style>
  <w:style w:type="paragraph" w:customStyle="1" w:styleId="6CB5B548C443431D8F4DF87A15F96D95">
    <w:name w:val="6CB5B548C443431D8F4DF87A15F96D95"/>
    <w:rsid w:val="00DF7302"/>
  </w:style>
  <w:style w:type="paragraph" w:customStyle="1" w:styleId="5E026522C3F14CFD97DCF33A5461ED9A">
    <w:name w:val="5E026522C3F14CFD97DCF33A5461ED9A"/>
    <w:rsid w:val="00DF7302"/>
  </w:style>
  <w:style w:type="paragraph" w:customStyle="1" w:styleId="3687A057A1FC47C0BCE9E09B4633A132">
    <w:name w:val="3687A057A1FC47C0BCE9E09B4633A132"/>
    <w:rsid w:val="00DF7302"/>
  </w:style>
  <w:style w:type="paragraph" w:customStyle="1" w:styleId="679C89ACBD404E2C8E6FFEAA2761EC63">
    <w:name w:val="679C89ACBD404E2C8E6FFEAA2761EC63"/>
    <w:rsid w:val="00DF7302"/>
  </w:style>
  <w:style w:type="paragraph" w:customStyle="1" w:styleId="38782FFD9D5649799D9152B87AE98917">
    <w:name w:val="38782FFD9D5649799D9152B87AE98917"/>
    <w:rsid w:val="00DF7302"/>
  </w:style>
  <w:style w:type="paragraph" w:customStyle="1" w:styleId="4336C8A93AD24AD48F713CEACE812244">
    <w:name w:val="4336C8A93AD24AD48F713CEACE812244"/>
    <w:rsid w:val="00DF7302"/>
  </w:style>
  <w:style w:type="paragraph" w:customStyle="1" w:styleId="86317F8C6E374471A6EEB8A31F10C5F2">
    <w:name w:val="86317F8C6E374471A6EEB8A31F10C5F2"/>
    <w:rsid w:val="00DF7302"/>
  </w:style>
  <w:style w:type="paragraph" w:customStyle="1" w:styleId="80D2D099588C4BBBB46020F25C6DFB0D">
    <w:name w:val="80D2D099588C4BBBB46020F25C6DFB0D"/>
    <w:rsid w:val="00DF7302"/>
  </w:style>
  <w:style w:type="paragraph" w:customStyle="1" w:styleId="D71869A1816A467483DA8A6B31B17FA4">
    <w:name w:val="D71869A1816A467483DA8A6B31B17FA4"/>
    <w:rsid w:val="00DF7302"/>
  </w:style>
  <w:style w:type="paragraph" w:customStyle="1" w:styleId="6315E80620D6407785CD18D45765F3B4">
    <w:name w:val="6315E80620D6407785CD18D45765F3B4"/>
    <w:rsid w:val="00DF7302"/>
  </w:style>
  <w:style w:type="paragraph" w:customStyle="1" w:styleId="9E8F7840279F47D8B485B6546E003B01">
    <w:name w:val="9E8F7840279F47D8B485B6546E003B01"/>
    <w:rsid w:val="00DF7302"/>
  </w:style>
  <w:style w:type="paragraph" w:customStyle="1" w:styleId="1F5F1F212123440896296CAD54ACE636">
    <w:name w:val="1F5F1F212123440896296CAD54ACE636"/>
    <w:rsid w:val="00DF7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915d0e-cf05-431d-933b-d1cc56028ad4">english</DirectSourceMarket>
    <ApprovalStatus xmlns="e6915d0e-cf05-431d-933b-d1cc56028ad4">InProgress</ApprovalStatus>
    <MarketSpecific xmlns="e6915d0e-cf05-431d-933b-d1cc56028ad4" xsi:nil="true"/>
    <PrimaryImageGen xmlns="e6915d0e-cf05-431d-933b-d1cc56028ad4">true</PrimaryImageGen>
    <ThumbnailAssetId xmlns="e6915d0e-cf05-431d-933b-d1cc56028ad4" xsi:nil="true"/>
    <NumericId xmlns="e6915d0e-cf05-431d-933b-d1cc56028ad4">-1</NumericId>
    <TPFriendlyName xmlns="e6915d0e-cf05-431d-933b-d1cc56028ad4">Sales invoice</TPFriendlyName>
    <BusinessGroup xmlns="e6915d0e-cf05-431d-933b-d1cc56028ad4" xsi:nil="true"/>
    <APEditor xmlns="e6915d0e-cf05-431d-933b-d1cc56028ad4">
      <UserInfo>
        <DisplayName>REDMOND\v-luannv</DisplayName>
        <AccountId>84</AccountId>
        <AccountType/>
      </UserInfo>
    </APEditor>
    <SourceTitle xmlns="e6915d0e-cf05-431d-933b-d1cc56028ad4">Sales invoice</SourceTitle>
    <OpenTemplate xmlns="e6915d0e-cf05-431d-933b-d1cc56028ad4">true</OpenTemplate>
    <UALocComments xmlns="e6915d0e-cf05-431d-933b-d1cc56028ad4" xsi:nil="true"/>
    <ParentAssetId xmlns="e6915d0e-cf05-431d-933b-d1cc56028ad4" xsi:nil="true"/>
    <IntlLangReviewDate xmlns="e6915d0e-cf05-431d-933b-d1cc56028ad4" xsi:nil="true"/>
    <PublishStatusLookup xmlns="e6915d0e-cf05-431d-933b-d1cc56028ad4">
      <Value>43117</Value>
      <Value>191843</Value>
    </PublishStatusLookup>
    <LastPublishResultLookup xmlns="e6915d0e-cf05-431d-933b-d1cc56028ad4" xsi:nil="true"/>
    <MachineTranslated xmlns="e6915d0e-cf05-431d-933b-d1cc56028ad4">false</MachineTranslated>
    <OriginalSourceMarket xmlns="e6915d0e-cf05-431d-933b-d1cc56028ad4">english</OriginalSourceMarket>
    <TPInstallLocation xmlns="e6915d0e-cf05-431d-933b-d1cc56028ad4">{My Templates}</TPInstallLocation>
    <APDescription xmlns="e6915d0e-cf05-431d-933b-d1cc56028ad4" xsi:nil="true"/>
    <ClipArtFilename xmlns="e6915d0e-cf05-431d-933b-d1cc56028ad4" xsi:nil="true"/>
    <ContentItem xmlns="e6915d0e-cf05-431d-933b-d1cc56028ad4" xsi:nil="true"/>
    <APAuthor xmlns="e6915d0e-cf05-431d-933b-d1cc56028ad4">
      <UserInfo>
        <DisplayName>REDMOND\cynvey</DisplayName>
        <AccountId>205</AccountId>
        <AccountType/>
      </UserInfo>
    </APAuthor>
    <TPAppVersion xmlns="e6915d0e-cf05-431d-933b-d1cc56028ad4">12</TPAppVersion>
    <TPCommandLine xmlns="e6915d0e-cf05-431d-933b-d1cc56028ad4">{WD} /f {FilePath}</TPCommandLine>
    <EditorialStatus xmlns="e6915d0e-cf05-431d-933b-d1cc56028ad4" xsi:nil="true"/>
    <PublishTargets xmlns="e6915d0e-cf05-431d-933b-d1cc56028ad4">OfficeOnline</PublishTargets>
    <TPLaunchHelpLinkType xmlns="e6915d0e-cf05-431d-933b-d1cc56028ad4">Template</TPLaunchHelpLinkType>
    <TimesCloned xmlns="e6915d0e-cf05-431d-933b-d1cc56028ad4" xsi:nil="true"/>
    <LastModifiedDateTime xmlns="e6915d0e-cf05-431d-933b-d1cc56028ad4" xsi:nil="true"/>
    <Provider xmlns="e6915d0e-cf05-431d-933b-d1cc56028ad4">EY006220130</Provider>
    <AcquiredFrom xmlns="e6915d0e-cf05-431d-933b-d1cc56028ad4" xsi:nil="true"/>
    <AssetStart xmlns="e6915d0e-cf05-431d-933b-d1cc56028ad4">2009-01-02T00:00:00+00:00</AssetStart>
    <LastHandOff xmlns="e6915d0e-cf05-431d-933b-d1cc56028ad4" xsi:nil="true"/>
    <TPClientViewer xmlns="e6915d0e-cf05-431d-933b-d1cc56028ad4">Microsoft Office Word</TPClientViewer>
    <ArtSampleDocs xmlns="e6915d0e-cf05-431d-933b-d1cc56028ad4" xsi:nil="true"/>
    <UACurrentWords xmlns="e6915d0e-cf05-431d-933b-d1cc56028ad4">0</UACurrentWords>
    <UALocRecommendation xmlns="e6915d0e-cf05-431d-933b-d1cc56028ad4">Localize</UALocRecommendation>
    <IsDeleted xmlns="e6915d0e-cf05-431d-933b-d1cc56028ad4">false</IsDeleted>
    <ShowIn xmlns="e6915d0e-cf05-431d-933b-d1cc56028ad4" xsi:nil="true"/>
    <UANotes xmlns="e6915d0e-cf05-431d-933b-d1cc56028ad4" xsi:nil="true"/>
    <TemplateStatus xmlns="e6915d0e-cf05-431d-933b-d1cc56028ad4" xsi:nil="true"/>
    <VoteCount xmlns="e6915d0e-cf05-431d-933b-d1cc56028ad4" xsi:nil="true"/>
    <CSXHash xmlns="e6915d0e-cf05-431d-933b-d1cc56028ad4" xsi:nil="true"/>
    <CSXSubmissionMarket xmlns="e6915d0e-cf05-431d-933b-d1cc56028ad4" xsi:nil="true"/>
    <AssetExpire xmlns="e6915d0e-cf05-431d-933b-d1cc56028ad4">2029-05-12T00:00:00+00:00</AssetExpire>
    <DSATActionTaken xmlns="e6915d0e-cf05-431d-933b-d1cc56028ad4" xsi:nil="true"/>
    <SubmitterId xmlns="e6915d0e-cf05-431d-933b-d1cc56028ad4" xsi:nil="true"/>
    <TPExecutable xmlns="e6915d0e-cf05-431d-933b-d1cc56028ad4" xsi:nil="true"/>
    <AssetType xmlns="e6915d0e-cf05-431d-933b-d1cc56028ad4">TP</AssetType>
    <ApprovalLog xmlns="e6915d0e-cf05-431d-933b-d1cc56028ad4" xsi:nil="true"/>
    <CSXUpdate xmlns="e6915d0e-cf05-431d-933b-d1cc56028ad4">false</CSXUpdate>
    <CSXSubmissionDate xmlns="e6915d0e-cf05-431d-933b-d1cc56028ad4" xsi:nil="true"/>
    <BugNumber xmlns="e6915d0e-cf05-431d-933b-d1cc56028ad4" xsi:nil="true"/>
    <Milestone xmlns="e6915d0e-cf05-431d-933b-d1cc56028ad4" xsi:nil="true"/>
    <TPComponent xmlns="e6915d0e-cf05-431d-933b-d1cc56028ad4">WORDFiles</TPComponent>
    <OriginAsset xmlns="e6915d0e-cf05-431d-933b-d1cc56028ad4" xsi:nil="true"/>
    <AssetId xmlns="e6915d0e-cf05-431d-933b-d1cc56028ad4">TP010072676</AssetId>
    <TPApplication xmlns="e6915d0e-cf05-431d-933b-d1cc56028ad4">Word</TPApplication>
    <TPLaunchHelpLink xmlns="e6915d0e-cf05-431d-933b-d1cc56028ad4" xsi:nil="true"/>
    <IntlLocPriority xmlns="e6915d0e-cf05-431d-933b-d1cc56028ad4" xsi:nil="true"/>
    <HandoffToMSDN xmlns="e6915d0e-cf05-431d-933b-d1cc56028ad4" xsi:nil="true"/>
    <CrawlForDependencies xmlns="e6915d0e-cf05-431d-933b-d1cc56028ad4">false</CrawlForDependencies>
    <IntlLangReviewer xmlns="e6915d0e-cf05-431d-933b-d1cc56028ad4" xsi:nil="true"/>
    <PlannedPubDate xmlns="e6915d0e-cf05-431d-933b-d1cc56028ad4" xsi:nil="true"/>
    <TrustLevel xmlns="e6915d0e-cf05-431d-933b-d1cc56028ad4">1 Microsoft Managed Content</TrustLevel>
    <IsSearchable xmlns="e6915d0e-cf05-431d-933b-d1cc56028ad4">false</IsSearchable>
    <TPNamespace xmlns="e6915d0e-cf05-431d-933b-d1cc56028ad4">WINWORD</TPNamespace>
    <Markets xmlns="e6915d0e-cf05-431d-933b-d1cc56028ad4"/>
    <UAProjectedTotalWords xmlns="e6915d0e-cf05-431d-933b-d1cc56028ad4" xsi:nil="true"/>
    <IntlLangReview xmlns="e6915d0e-cf05-431d-933b-d1cc56028ad4" xsi:nil="true"/>
    <OutputCachingOn xmlns="e6915d0e-cf05-431d-933b-d1cc56028ad4">false</OutputCachingOn>
    <Manager xmlns="e6915d0e-cf05-431d-933b-d1cc56028ad4" xsi:nil="true"/>
    <FriendlyTitle xmlns="e6915d0e-cf05-431d-933b-d1cc56028ad4" xsi:nil="true"/>
    <OOCacheId xmlns="e6915d0e-cf05-431d-933b-d1cc56028ad4" xsi:nil="true"/>
    <LegacyData xmlns="e6915d0e-cf05-431d-933b-d1cc56028ad4" xsi:nil="true"/>
    <PolicheckWords xmlns="e6915d0e-cf05-431d-933b-d1cc56028ad4" xsi:nil="true"/>
    <EditorialTags xmlns="e6915d0e-cf05-431d-933b-d1cc56028ad4" xsi:nil="true"/>
    <Providers xmlns="e6915d0e-cf05-431d-933b-d1cc56028ad4" xsi:nil="true"/>
    <TemplateTemplateType xmlns="e6915d0e-cf05-431d-933b-d1cc56028ad4">Word 2007 Default</TemplateTemplateType>
    <Downloads xmlns="e6915d0e-cf05-431d-933b-d1cc56028ad4">0</Downloads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20181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3D86E-7D37-4C1A-A36A-72B4CBC31F32}">
  <ds:schemaRefs>
    <ds:schemaRef ds:uri="http://schemas.microsoft.com/office/2006/metadata/properties"/>
    <ds:schemaRef ds:uri="http://schemas.microsoft.com/office/infopath/2007/PartnerControls"/>
    <ds:schemaRef ds:uri="e6915d0e-cf05-431d-933b-d1cc56028ad4"/>
  </ds:schemaRefs>
</ds:datastoreItem>
</file>

<file path=customXml/itemProps3.xml><?xml version="1.0" encoding="utf-8"?>
<ds:datastoreItem xmlns:ds="http://schemas.openxmlformats.org/officeDocument/2006/customXml" ds:itemID="{91091350-44F6-4AFC-B69E-EAE29DC28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523C8-CC31-49FA-8A53-8710E5F40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5d0e-cf05-431d-933b-d1cc5602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0F7300-4EA5-4FD0-A0D3-8C582598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tf10072676</Template>
  <TotalTime>24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Helerin</dc:creator>
  <cp:keywords/>
  <cp:lastModifiedBy>Helerin</cp:lastModifiedBy>
  <cp:revision>2</cp:revision>
  <cp:lastPrinted>2006-08-01T17:47:00Z</cp:lastPrinted>
  <dcterms:created xsi:type="dcterms:W3CDTF">2018-10-22T08:39:00Z</dcterms:created>
  <dcterms:modified xsi:type="dcterms:W3CDTF">2018-10-22T09:31:00Z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2223900</vt:r8>
  </property>
</Properties>
</file>