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8" w:type="dxa"/>
        <w:jc w:val="center"/>
        <w:tblLook w:val="04A0" w:firstRow="1" w:lastRow="0" w:firstColumn="1" w:lastColumn="0" w:noHBand="0" w:noVBand="1"/>
      </w:tblPr>
      <w:tblGrid>
        <w:gridCol w:w="5426"/>
        <w:gridCol w:w="5402"/>
      </w:tblGrid>
      <w:tr w:rsidR="004328BC" w:rsidRPr="004328BC" w:rsidTr="00C6222F">
        <w:trPr>
          <w:trHeight w:val="741"/>
          <w:jc w:val="center"/>
        </w:trPr>
        <w:tc>
          <w:tcPr>
            <w:tcW w:w="5426" w:type="dxa"/>
            <w:vMerge w:val="restart"/>
          </w:tcPr>
          <w:p w:rsidR="001F119C" w:rsidRPr="004328BC" w:rsidRDefault="004328BC" w:rsidP="008246F0">
            <w:pPr>
              <w:pStyle w:val="Ettevttenimi"/>
              <w:spacing w:line="360" w:lineRule="auto"/>
              <w:rPr>
                <w:rFonts w:ascii="Times New Roman" w:hAnsi="Times New Roman"/>
                <w:szCs w:val="24"/>
              </w:rPr>
            </w:pPr>
            <w:r w:rsidRPr="004328BC">
              <w:rPr>
                <w:rFonts w:ascii="Times New Roman" w:hAnsi="Times New Roman"/>
                <w:szCs w:val="24"/>
              </w:rPr>
              <w:t>[Ettevõtte nimi või logo]</w:t>
            </w:r>
          </w:p>
          <w:p w:rsidR="001F119C" w:rsidRPr="004328BC" w:rsidRDefault="0098120D" w:rsidP="008246F0">
            <w:pPr>
              <w:pStyle w:val="Kontaktiteave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328BC">
              <w:rPr>
                <w:rFonts w:ascii="Times New Roman" w:hAnsi="Times New Roman" w:cs="Times New Roman"/>
                <w:sz w:val="24"/>
              </w:rPr>
              <w:t>Telefon</w:t>
            </w:r>
            <w:r w:rsidR="00C6222F" w:rsidRPr="004328BC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4328BC" w:rsidRPr="004328BC">
              <w:rPr>
                <w:rFonts w:ascii="Times New Roman" w:hAnsi="Times New Roman" w:cs="Times New Roman"/>
                <w:sz w:val="24"/>
              </w:rPr>
              <w:t>[Ettevõtte kontaktnumber]</w:t>
            </w:r>
          </w:p>
        </w:tc>
        <w:tc>
          <w:tcPr>
            <w:tcW w:w="5402" w:type="dxa"/>
          </w:tcPr>
          <w:p w:rsidR="001F119C" w:rsidRPr="004328BC" w:rsidRDefault="004328BC" w:rsidP="008246F0">
            <w:pPr>
              <w:pStyle w:val="pealkiri1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28BC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               </w:t>
            </w:r>
            <w:r w:rsidR="0098120D" w:rsidRPr="004328BC">
              <w:rPr>
                <w:rFonts w:ascii="Times New Roman" w:hAnsi="Times New Roman"/>
                <w:color w:val="auto"/>
                <w:sz w:val="28"/>
                <w:szCs w:val="24"/>
              </w:rPr>
              <w:t>ARVE</w:t>
            </w:r>
            <w:r w:rsidR="00C6222F" w:rsidRPr="004328BC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nr</w:t>
            </w:r>
            <w:r w:rsidRPr="004328BC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  </w:t>
            </w:r>
          </w:p>
        </w:tc>
      </w:tr>
      <w:tr w:rsidR="001F119C" w:rsidRPr="004328BC" w:rsidTr="00C6222F">
        <w:trPr>
          <w:trHeight w:val="741"/>
          <w:jc w:val="center"/>
        </w:trPr>
        <w:tc>
          <w:tcPr>
            <w:tcW w:w="5426" w:type="dxa"/>
            <w:vMerge/>
          </w:tcPr>
          <w:p w:rsidR="001F119C" w:rsidRPr="004328BC" w:rsidRDefault="001F119C" w:rsidP="008246F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2" w:type="dxa"/>
            <w:vAlign w:val="bottom"/>
          </w:tcPr>
          <w:p w:rsidR="001F119C" w:rsidRPr="004328BC" w:rsidRDefault="001F119C" w:rsidP="008246F0">
            <w:pPr>
              <w:pStyle w:val="Paremjoondatu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119C" w:rsidRPr="004328BC" w:rsidRDefault="00C6222F" w:rsidP="008246F0">
            <w:pPr>
              <w:pStyle w:val="Paremjoondatu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28BC">
              <w:rPr>
                <w:rFonts w:ascii="Times New Roman" w:hAnsi="Times New Roman"/>
                <w:sz w:val="24"/>
                <w:szCs w:val="24"/>
              </w:rPr>
              <w:t xml:space="preserve">Kuupäev: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41333454"/>
                <w:placeholder>
                  <w:docPart w:val="BC4F92A9396B4BF59DC8F5A6FCF67F62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 w:fullDate="2002-02-22T00:00:00Z">
                  <w:dateFormat w:val="d.MM.yyyy"/>
                  <w:lid w:val="et-EE"/>
                  <w:storeMappedDataAs w:val="dateTime"/>
                  <w:calendar w:val="gregorian"/>
                </w:date>
              </w:sdtPr>
              <w:sdtEndPr/>
              <w:sdtContent>
                <w:r w:rsidRPr="004328BC">
                  <w:rPr>
                    <w:rFonts w:ascii="Times New Roman" w:hAnsi="Times New Roman"/>
                    <w:sz w:val="24"/>
                    <w:szCs w:val="24"/>
                  </w:rPr>
                  <w:t>[Kuupäev]</w:t>
                </w:r>
              </w:sdtContent>
            </w:sdt>
          </w:p>
          <w:p w:rsidR="00C6222F" w:rsidRPr="004328BC" w:rsidRDefault="00C6222F" w:rsidP="008246F0">
            <w:pPr>
              <w:pStyle w:val="Paremjoondatu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28BC">
              <w:rPr>
                <w:rFonts w:ascii="Times New Roman" w:hAnsi="Times New Roman"/>
                <w:sz w:val="24"/>
                <w:szCs w:val="24"/>
              </w:rPr>
              <w:t xml:space="preserve">maksetähtpäev: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41874075"/>
                <w:placeholder>
                  <w:docPart w:val="DefaultPlaceholder_1082065160"/>
                </w:placeholder>
                <w:date>
                  <w:dateFormat w:val="d.MM.yyyy"/>
                  <w:lid w:val="et-EE"/>
                  <w:storeMappedDataAs w:val="dateTime"/>
                  <w:calendar w:val="gregorian"/>
                </w:date>
              </w:sdtPr>
              <w:sdtContent>
                <w:r w:rsidR="004328BC" w:rsidRPr="004328BC">
                  <w:rPr>
                    <w:rFonts w:ascii="Times New Roman" w:hAnsi="Times New Roman"/>
                    <w:sz w:val="24"/>
                    <w:szCs w:val="24"/>
                  </w:rPr>
                  <w:t>[kuupäev]</w:t>
                </w:r>
              </w:sdtContent>
            </w:sdt>
            <w:r w:rsidRPr="004328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1F119C" w:rsidRPr="004328BC" w:rsidRDefault="001F119C" w:rsidP="008246F0">
      <w:pPr>
        <w:spacing w:line="360" w:lineRule="auto"/>
        <w:rPr>
          <w:rFonts w:ascii="Times New Roman" w:hAnsi="Times New Roman" w:cs="Times New Roman"/>
        </w:rPr>
      </w:pP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7110"/>
        <w:gridCol w:w="3690"/>
      </w:tblGrid>
      <w:tr w:rsidR="004328BC" w:rsidRPr="004328BC" w:rsidTr="008246F0">
        <w:trPr>
          <w:trHeight w:val="3284"/>
          <w:jc w:val="center"/>
        </w:trPr>
        <w:tc>
          <w:tcPr>
            <w:tcW w:w="7110" w:type="dxa"/>
          </w:tcPr>
          <w:p w:rsidR="008246F0" w:rsidRDefault="0098120D" w:rsidP="008246F0">
            <w:pPr>
              <w:pStyle w:val="Veerupealkiri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28BC">
              <w:rPr>
                <w:rFonts w:ascii="Times New Roman" w:hAnsi="Times New Roman"/>
                <w:sz w:val="24"/>
                <w:szCs w:val="24"/>
              </w:rPr>
              <w:t>A</w:t>
            </w:r>
            <w:r w:rsidR="00C6222F" w:rsidRPr="004328BC">
              <w:rPr>
                <w:rFonts w:ascii="Times New Roman" w:hAnsi="Times New Roman"/>
                <w:sz w:val="24"/>
                <w:szCs w:val="24"/>
              </w:rPr>
              <w:t>rve saaja</w:t>
            </w:r>
            <w:r w:rsidRPr="004328B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6222F" w:rsidRPr="004328BC" w:rsidRDefault="00C6222F" w:rsidP="008246F0">
            <w:pPr>
              <w:pStyle w:val="Veerupealkiri"/>
              <w:spacing w:line="360" w:lineRule="auto"/>
              <w:rPr>
                <w:rFonts w:ascii="Times New Roman" w:eastAsiaTheme="minorEastAsia" w:hAnsi="Times New Roman"/>
                <w:b w:val="0"/>
                <w:caps w:val="0"/>
                <w:spacing w:val="0"/>
                <w:sz w:val="24"/>
                <w:szCs w:val="24"/>
              </w:rPr>
            </w:pPr>
            <w:r w:rsidRPr="004328BC">
              <w:rPr>
                <w:rFonts w:ascii="Times New Roman" w:hAnsi="Times New Roman"/>
                <w:sz w:val="24"/>
                <w:szCs w:val="24"/>
              </w:rPr>
              <w:br/>
            </w:r>
            <w:r w:rsidR="004328BC">
              <w:rPr>
                <w:rFonts w:ascii="Times New Roman" w:eastAsiaTheme="minorEastAsia" w:hAnsi="Times New Roman"/>
                <w:b w:val="0"/>
                <w:caps w:val="0"/>
                <w:spacing w:val="0"/>
                <w:sz w:val="24"/>
                <w:szCs w:val="24"/>
              </w:rPr>
              <w:t>[Ettevõtte nimi]</w:t>
            </w:r>
          </w:p>
          <w:p w:rsidR="00C6222F" w:rsidRPr="004328BC" w:rsidRDefault="004328BC" w:rsidP="008246F0">
            <w:pPr>
              <w:pStyle w:val="Veerupealkiri"/>
              <w:spacing w:line="360" w:lineRule="auto"/>
              <w:rPr>
                <w:rFonts w:ascii="Times New Roman" w:eastAsiaTheme="minorEastAsia" w:hAnsi="Times New Roman"/>
                <w:b w:val="0"/>
                <w:caps w:val="0"/>
                <w:spacing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 w:val="0"/>
                <w:spacing w:val="0"/>
                <w:sz w:val="24"/>
                <w:szCs w:val="24"/>
              </w:rPr>
              <w:t>[</w:t>
            </w:r>
            <w:r w:rsidR="008246F0">
              <w:rPr>
                <w:rFonts w:ascii="Times New Roman" w:eastAsiaTheme="minorEastAsia" w:hAnsi="Times New Roman"/>
                <w:b w:val="0"/>
                <w:caps w:val="0"/>
                <w:spacing w:val="0"/>
                <w:sz w:val="24"/>
                <w:szCs w:val="24"/>
              </w:rPr>
              <w:t>Ettevõtte a</w:t>
            </w:r>
            <w:r w:rsidR="00C6222F" w:rsidRPr="004328BC">
              <w:rPr>
                <w:rFonts w:ascii="Times New Roman" w:eastAsiaTheme="minorEastAsia" w:hAnsi="Times New Roman"/>
                <w:b w:val="0"/>
                <w:caps w:val="0"/>
                <w:spacing w:val="0"/>
                <w:sz w:val="24"/>
                <w:szCs w:val="24"/>
              </w:rPr>
              <w:t>adress</w:t>
            </w:r>
            <w:r>
              <w:rPr>
                <w:rFonts w:ascii="Times New Roman" w:eastAsiaTheme="minorEastAsia" w:hAnsi="Times New Roman"/>
                <w:b w:val="0"/>
                <w:caps w:val="0"/>
                <w:spacing w:val="0"/>
                <w:sz w:val="24"/>
                <w:szCs w:val="24"/>
              </w:rPr>
              <w:t>]</w:t>
            </w:r>
          </w:p>
          <w:p w:rsidR="00C6222F" w:rsidRPr="004328BC" w:rsidRDefault="004328BC" w:rsidP="008246F0">
            <w:pPr>
              <w:pStyle w:val="Veerupealkiri"/>
              <w:spacing w:line="360" w:lineRule="auto"/>
              <w:rPr>
                <w:rFonts w:ascii="Times New Roman" w:eastAsiaTheme="minorEastAsia" w:hAnsi="Times New Roman"/>
                <w:b w:val="0"/>
                <w:caps w:val="0"/>
                <w:spacing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 w:val="0"/>
                <w:spacing w:val="0"/>
                <w:sz w:val="24"/>
                <w:szCs w:val="24"/>
              </w:rPr>
              <w:t>[</w:t>
            </w:r>
            <w:r w:rsidR="00C6222F" w:rsidRPr="004328BC">
              <w:rPr>
                <w:rFonts w:ascii="Times New Roman" w:eastAsiaTheme="minorEastAsia" w:hAnsi="Times New Roman"/>
                <w:b w:val="0"/>
                <w:caps w:val="0"/>
                <w:spacing w:val="0"/>
                <w:sz w:val="24"/>
                <w:szCs w:val="24"/>
              </w:rPr>
              <w:t>Linn, riik, sihtnumber</w:t>
            </w:r>
            <w:r>
              <w:rPr>
                <w:rFonts w:ascii="Times New Roman" w:eastAsiaTheme="minorEastAsia" w:hAnsi="Times New Roman"/>
                <w:b w:val="0"/>
                <w:caps w:val="0"/>
                <w:spacing w:val="0"/>
                <w:sz w:val="24"/>
                <w:szCs w:val="24"/>
              </w:rPr>
              <w:t>]</w:t>
            </w:r>
          </w:p>
          <w:p w:rsidR="001F119C" w:rsidRPr="004328BC" w:rsidRDefault="004328BC" w:rsidP="008246F0">
            <w:pPr>
              <w:pStyle w:val="Veerupealkiri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 w:val="0"/>
                <w:spacing w:val="0"/>
                <w:sz w:val="24"/>
                <w:szCs w:val="24"/>
              </w:rPr>
              <w:t>[Registrikood]</w:t>
            </w:r>
          </w:p>
        </w:tc>
        <w:tc>
          <w:tcPr>
            <w:tcW w:w="3690" w:type="dxa"/>
          </w:tcPr>
          <w:p w:rsidR="001F119C" w:rsidRPr="004328BC" w:rsidRDefault="004328BC" w:rsidP="008246F0">
            <w:pPr>
              <w:pStyle w:val="Kontaktiteave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328BC">
              <w:rPr>
                <w:rFonts w:ascii="Times New Roman" w:hAnsi="Times New Roman" w:cs="Times New Roman"/>
                <w:b/>
                <w:sz w:val="24"/>
              </w:rPr>
              <w:t>ARVE SAATJA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1F119C" w:rsidRPr="004328BC" w:rsidRDefault="001F119C" w:rsidP="008246F0">
            <w:pPr>
              <w:pStyle w:val="Kontaktiteave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1F119C" w:rsidRPr="004328BC" w:rsidRDefault="004328BC" w:rsidP="008246F0">
            <w:pPr>
              <w:pStyle w:val="Veerupealkiri"/>
              <w:spacing w:line="360" w:lineRule="auto"/>
              <w:rPr>
                <w:rFonts w:ascii="Times New Roman" w:eastAsiaTheme="minorEastAsia" w:hAnsi="Times New Roman"/>
                <w:b w:val="0"/>
                <w:caps w:val="0"/>
                <w:spacing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aps w:val="0"/>
                <w:spacing w:val="0"/>
                <w:sz w:val="24"/>
                <w:szCs w:val="24"/>
              </w:rPr>
              <w:t>[</w:t>
            </w:r>
            <w:r>
              <w:rPr>
                <w:rFonts w:ascii="Times New Roman" w:eastAsiaTheme="minorEastAsia" w:hAnsi="Times New Roman"/>
                <w:b w:val="0"/>
                <w:caps w:val="0"/>
                <w:spacing w:val="0"/>
                <w:sz w:val="24"/>
                <w:szCs w:val="24"/>
              </w:rPr>
              <w:t>Ettevõtte nimi]</w:t>
            </w:r>
          </w:p>
          <w:p w:rsidR="00C6222F" w:rsidRPr="004328BC" w:rsidRDefault="004328BC" w:rsidP="008246F0">
            <w:pPr>
              <w:pStyle w:val="Kontaktiteave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[Ettevõtte aadress]</w:t>
            </w:r>
          </w:p>
          <w:p w:rsidR="004328BC" w:rsidRPr="0035612A" w:rsidRDefault="0035612A" w:rsidP="0035612A">
            <w:pPr>
              <w:pStyle w:val="Veerupealkiri"/>
              <w:spacing w:line="360" w:lineRule="auto"/>
              <w:rPr>
                <w:rFonts w:ascii="Times New Roman" w:eastAsiaTheme="minorEastAsia" w:hAnsi="Times New Roman"/>
                <w:b w:val="0"/>
                <w:caps w:val="0"/>
                <w:spacing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 w:val="0"/>
                <w:spacing w:val="0"/>
                <w:sz w:val="24"/>
                <w:szCs w:val="24"/>
              </w:rPr>
              <w:t>[</w:t>
            </w:r>
            <w:r w:rsidRPr="004328BC">
              <w:rPr>
                <w:rFonts w:ascii="Times New Roman" w:eastAsiaTheme="minorEastAsia" w:hAnsi="Times New Roman"/>
                <w:b w:val="0"/>
                <w:caps w:val="0"/>
                <w:spacing w:val="0"/>
                <w:sz w:val="24"/>
                <w:szCs w:val="24"/>
              </w:rPr>
              <w:t>Linn, riik, sihtnumber</w:t>
            </w:r>
            <w:r>
              <w:rPr>
                <w:rFonts w:ascii="Times New Roman" w:eastAsiaTheme="minorEastAsia" w:hAnsi="Times New Roman"/>
                <w:b w:val="0"/>
                <w:caps w:val="0"/>
                <w:spacing w:val="0"/>
                <w:sz w:val="24"/>
                <w:szCs w:val="24"/>
              </w:rPr>
              <w:t>]</w:t>
            </w:r>
          </w:p>
          <w:p w:rsidR="00C6222F" w:rsidRPr="004328BC" w:rsidRDefault="00C6222F" w:rsidP="008246F0">
            <w:pPr>
              <w:pStyle w:val="Kontaktiteave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328BC">
              <w:rPr>
                <w:rFonts w:ascii="Times New Roman" w:hAnsi="Times New Roman" w:cs="Times New Roman"/>
                <w:sz w:val="24"/>
              </w:rPr>
              <w:t xml:space="preserve">Reg.nr. </w:t>
            </w:r>
            <w:r w:rsidR="004328BC">
              <w:rPr>
                <w:rFonts w:ascii="Times New Roman" w:hAnsi="Times New Roman" w:cs="Times New Roman"/>
                <w:sz w:val="24"/>
              </w:rPr>
              <w:t>[Registrikood]</w:t>
            </w:r>
          </w:p>
          <w:p w:rsidR="00C6222F" w:rsidRPr="004328BC" w:rsidRDefault="00C6222F" w:rsidP="008246F0">
            <w:pPr>
              <w:pStyle w:val="Kontaktiteave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328BC">
              <w:rPr>
                <w:rFonts w:ascii="Times New Roman" w:hAnsi="Times New Roman" w:cs="Times New Roman"/>
                <w:sz w:val="24"/>
              </w:rPr>
              <w:t xml:space="preserve">KMKR  </w:t>
            </w:r>
            <w:r w:rsidR="004328BC">
              <w:rPr>
                <w:rFonts w:ascii="Times New Roman" w:hAnsi="Times New Roman" w:cs="Times New Roman"/>
                <w:sz w:val="24"/>
              </w:rPr>
              <w:t>[</w:t>
            </w:r>
            <w:r w:rsidRPr="004328BC">
              <w:rPr>
                <w:rFonts w:ascii="Times New Roman" w:hAnsi="Times New Roman" w:cs="Times New Roman"/>
                <w:sz w:val="24"/>
              </w:rPr>
              <w:t>Käibemaksukohuslase nr</w:t>
            </w:r>
            <w:r w:rsidR="004328BC">
              <w:rPr>
                <w:rFonts w:ascii="Times New Roman" w:hAnsi="Times New Roman" w:cs="Times New Roman"/>
                <w:sz w:val="24"/>
              </w:rPr>
              <w:t>]</w:t>
            </w:r>
          </w:p>
          <w:p w:rsidR="00C6222F" w:rsidRPr="004328BC" w:rsidRDefault="00C6222F" w:rsidP="008246F0">
            <w:pPr>
              <w:pStyle w:val="Kontaktiteave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bookmarkStart w:id="0" w:name="_GoBack"/>
        <w:bookmarkEnd w:id="0"/>
      </w:tr>
      <w:tr w:rsidR="008246F0" w:rsidRPr="004328BC" w:rsidTr="008246F0">
        <w:trPr>
          <w:trHeight w:val="95"/>
          <w:jc w:val="center"/>
        </w:trPr>
        <w:tc>
          <w:tcPr>
            <w:tcW w:w="10800" w:type="dxa"/>
            <w:gridSpan w:val="2"/>
          </w:tcPr>
          <w:p w:rsidR="001F119C" w:rsidRPr="004328BC" w:rsidRDefault="0098120D" w:rsidP="008246F0">
            <w:pPr>
              <w:pStyle w:val="Kommentaari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28BC">
              <w:rPr>
                <w:rFonts w:ascii="Times New Roman" w:hAnsi="Times New Roman"/>
                <w:sz w:val="24"/>
                <w:szCs w:val="24"/>
              </w:rPr>
              <w:t>Märkused ja erijuhised</w:t>
            </w:r>
          </w:p>
          <w:p w:rsidR="00061C04" w:rsidRPr="004328BC" w:rsidRDefault="00061C04" w:rsidP="008246F0">
            <w:pPr>
              <w:pStyle w:val="Kommentaari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28BC">
              <w:rPr>
                <w:rFonts w:ascii="Times New Roman" w:eastAsiaTheme="minorEastAsia" w:hAnsi="Times New Roman"/>
                <w:b w:val="0"/>
                <w:caps w:val="0"/>
                <w:spacing w:val="0"/>
                <w:sz w:val="24"/>
                <w:szCs w:val="24"/>
              </w:rPr>
              <w:t xml:space="preserve">(Teie kommentaarid, </w:t>
            </w:r>
            <w:r w:rsidRPr="004328BC">
              <w:rPr>
                <w:rFonts w:ascii="Times New Roman" w:eastAsiaTheme="minorEastAsia" w:hAnsi="Times New Roman"/>
                <w:b w:val="0"/>
                <w:i/>
                <w:caps w:val="0"/>
                <w:spacing w:val="0"/>
                <w:sz w:val="24"/>
                <w:szCs w:val="24"/>
              </w:rPr>
              <w:t xml:space="preserve">nt. </w:t>
            </w:r>
            <w:r w:rsidR="008246F0">
              <w:rPr>
                <w:rFonts w:ascii="Times New Roman" w:eastAsiaTheme="minorEastAsia" w:hAnsi="Times New Roman"/>
                <w:b w:val="0"/>
                <w:i/>
                <w:caps w:val="0"/>
                <w:spacing w:val="0"/>
                <w:sz w:val="24"/>
                <w:szCs w:val="24"/>
              </w:rPr>
              <w:t>P</w:t>
            </w:r>
            <w:r w:rsidRPr="004328BC">
              <w:rPr>
                <w:rFonts w:ascii="Times New Roman" w:eastAsiaTheme="minorEastAsia" w:hAnsi="Times New Roman"/>
                <w:b w:val="0"/>
                <w:i/>
                <w:caps w:val="0"/>
                <w:spacing w:val="0"/>
                <w:sz w:val="24"/>
                <w:szCs w:val="24"/>
              </w:rPr>
              <w:t>alume maksmisel märkida kliendinumber</w:t>
            </w:r>
            <w:r w:rsidRPr="004328BC">
              <w:rPr>
                <w:rFonts w:ascii="Times New Roman" w:eastAsiaTheme="minorEastAsia" w:hAnsi="Times New Roman"/>
                <w:b w:val="0"/>
                <w:caps w:val="0"/>
                <w:spacing w:val="0"/>
                <w:sz w:val="24"/>
                <w:szCs w:val="24"/>
              </w:rPr>
              <w:t>)</w:t>
            </w:r>
          </w:p>
        </w:tc>
      </w:tr>
    </w:tbl>
    <w:p w:rsidR="001F119C" w:rsidRPr="004328BC" w:rsidRDefault="001F119C" w:rsidP="008246F0">
      <w:pPr>
        <w:spacing w:line="360" w:lineRule="auto"/>
        <w:rPr>
          <w:rFonts w:ascii="Times New Roman" w:hAnsi="Times New Roman" w:cs="Times New Roman"/>
        </w:rPr>
      </w:pPr>
    </w:p>
    <w:p w:rsidR="001F119C" w:rsidRPr="004328BC" w:rsidRDefault="001F119C" w:rsidP="008246F0">
      <w:pPr>
        <w:spacing w:line="360" w:lineRule="auto"/>
        <w:rPr>
          <w:rFonts w:ascii="Times New Roman" w:hAnsi="Times New Roman" w:cs="Times New Roman"/>
        </w:rPr>
      </w:pPr>
    </w:p>
    <w:tbl>
      <w:tblPr>
        <w:tblW w:w="10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6090"/>
        <w:gridCol w:w="754"/>
        <w:gridCol w:w="1140"/>
        <w:gridCol w:w="1175"/>
        <w:gridCol w:w="1369"/>
      </w:tblGrid>
      <w:tr w:rsidR="004328BC" w:rsidRPr="004328BC" w:rsidTr="0099102C">
        <w:trPr>
          <w:cantSplit/>
          <w:trHeight w:val="339"/>
          <w:jc w:val="center"/>
        </w:trPr>
        <w:tc>
          <w:tcPr>
            <w:tcW w:w="684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119C" w:rsidRPr="004328BC" w:rsidRDefault="00C6222F" w:rsidP="008246F0">
            <w:pPr>
              <w:pStyle w:val="Keskjoondatudveerupealkiri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28BC">
              <w:rPr>
                <w:rFonts w:ascii="Times New Roman" w:hAnsi="Times New Roman"/>
                <w:sz w:val="24"/>
                <w:szCs w:val="24"/>
              </w:rPr>
              <w:t>Kirjeldus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119C" w:rsidRPr="004328BC" w:rsidRDefault="00C6222F" w:rsidP="008246F0">
            <w:pPr>
              <w:pStyle w:val="Keskjoondatudveerupealkiri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28BC">
              <w:rPr>
                <w:rFonts w:ascii="Times New Roman" w:hAnsi="Times New Roman"/>
                <w:sz w:val="24"/>
                <w:szCs w:val="24"/>
              </w:rPr>
              <w:t>Kogus</w:t>
            </w:r>
          </w:p>
        </w:tc>
        <w:tc>
          <w:tcPr>
            <w:tcW w:w="11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119C" w:rsidRPr="004328BC" w:rsidRDefault="0098120D" w:rsidP="008246F0">
            <w:pPr>
              <w:pStyle w:val="Keskjoondatudveerupealkiri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28BC">
              <w:rPr>
                <w:rFonts w:ascii="Times New Roman" w:hAnsi="Times New Roman"/>
                <w:sz w:val="24"/>
                <w:szCs w:val="24"/>
              </w:rPr>
              <w:t>HIND</w:t>
            </w:r>
          </w:p>
        </w:tc>
        <w:tc>
          <w:tcPr>
            <w:tcW w:w="13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119C" w:rsidRPr="004328BC" w:rsidRDefault="0098120D" w:rsidP="008246F0">
            <w:pPr>
              <w:pStyle w:val="Keskjoondatudveerupealkiri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28BC">
              <w:rPr>
                <w:rFonts w:ascii="Times New Roman" w:hAnsi="Times New Roman"/>
                <w:sz w:val="24"/>
                <w:szCs w:val="24"/>
              </w:rPr>
              <w:t>KOKKU</w:t>
            </w:r>
          </w:p>
        </w:tc>
      </w:tr>
      <w:tr w:rsidR="004328BC" w:rsidRPr="004328BC" w:rsidTr="0099102C">
        <w:trPr>
          <w:cantSplit/>
          <w:trHeight w:val="339"/>
          <w:jc w:val="center"/>
        </w:trPr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9C" w:rsidRPr="004328BC" w:rsidRDefault="001F119C" w:rsidP="008246F0">
            <w:pPr>
              <w:pStyle w:val="Tabelitek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Pr="004328BC" w:rsidRDefault="001F119C" w:rsidP="008246F0">
            <w:pPr>
              <w:pStyle w:val="Tabelitek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Pr="004328BC" w:rsidRDefault="001F119C" w:rsidP="008246F0">
            <w:pPr>
              <w:pStyle w:val="Summ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Pr="004328BC" w:rsidRDefault="001F119C" w:rsidP="008246F0">
            <w:pPr>
              <w:pStyle w:val="Summ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8BC" w:rsidRPr="004328BC" w:rsidTr="0099102C">
        <w:trPr>
          <w:cantSplit/>
          <w:trHeight w:val="339"/>
          <w:jc w:val="center"/>
        </w:trPr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9C" w:rsidRPr="004328BC" w:rsidRDefault="001F119C" w:rsidP="008246F0">
            <w:pPr>
              <w:pStyle w:val="Tabelitek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Pr="004328BC" w:rsidRDefault="001F119C" w:rsidP="008246F0">
            <w:pPr>
              <w:pStyle w:val="Tabelitek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Pr="004328BC" w:rsidRDefault="001F119C" w:rsidP="008246F0">
            <w:pPr>
              <w:pStyle w:val="Summ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Pr="004328BC" w:rsidRDefault="001F119C" w:rsidP="008246F0">
            <w:pPr>
              <w:pStyle w:val="Summ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8BC" w:rsidRPr="004328BC" w:rsidTr="0099102C">
        <w:trPr>
          <w:cantSplit/>
          <w:trHeight w:val="339"/>
          <w:jc w:val="center"/>
        </w:trPr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9C" w:rsidRPr="004328BC" w:rsidRDefault="001F119C" w:rsidP="008246F0">
            <w:pPr>
              <w:pStyle w:val="Tabelitek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Pr="004328BC" w:rsidRDefault="001F119C" w:rsidP="008246F0">
            <w:pPr>
              <w:pStyle w:val="Tabelitek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Pr="004328BC" w:rsidRDefault="001F119C" w:rsidP="008246F0">
            <w:pPr>
              <w:pStyle w:val="Summ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Pr="004328BC" w:rsidRDefault="001F119C" w:rsidP="008246F0">
            <w:pPr>
              <w:pStyle w:val="Summ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8BC" w:rsidRPr="004328BC" w:rsidTr="0099102C">
        <w:trPr>
          <w:cantSplit/>
          <w:trHeight w:val="339"/>
          <w:jc w:val="center"/>
        </w:trPr>
        <w:tc>
          <w:tcPr>
            <w:tcW w:w="6090" w:type="dxa"/>
            <w:vMerge w:val="restart"/>
            <w:tcBorders>
              <w:left w:val="nil"/>
              <w:right w:val="nil"/>
            </w:tcBorders>
          </w:tcPr>
          <w:p w:rsidR="00061C04" w:rsidRPr="004328BC" w:rsidRDefault="00061C04" w:rsidP="008246F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061C04" w:rsidRPr="004328BC" w:rsidRDefault="0099102C" w:rsidP="0099102C">
            <w:pPr>
              <w:pStyle w:val="Paremjoondatud"/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61C04" w:rsidRPr="004328BC">
              <w:rPr>
                <w:rFonts w:ascii="Times New Roman" w:hAnsi="Times New Roman"/>
                <w:b/>
                <w:sz w:val="24"/>
                <w:szCs w:val="24"/>
              </w:rPr>
              <w:t>arve kokku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1C04" w:rsidRPr="004328BC">
              <w:rPr>
                <w:rFonts w:ascii="Times New Roman" w:hAnsi="Times New Roman"/>
                <w:b/>
                <w:sz w:val="24"/>
                <w:szCs w:val="24"/>
              </w:rPr>
              <w:t>(eur)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061C04" w:rsidRPr="004328BC" w:rsidRDefault="00061C04" w:rsidP="008246F0">
            <w:pPr>
              <w:pStyle w:val="Summ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8BC" w:rsidRPr="004328BC" w:rsidTr="0099102C">
        <w:trPr>
          <w:gridAfter w:val="4"/>
          <w:wAfter w:w="4438" w:type="dxa"/>
          <w:cantSplit/>
          <w:trHeight w:val="414"/>
          <w:jc w:val="center"/>
        </w:trPr>
        <w:tc>
          <w:tcPr>
            <w:tcW w:w="6090" w:type="dxa"/>
            <w:vMerge/>
            <w:tcBorders>
              <w:left w:val="nil"/>
              <w:bottom w:val="nil"/>
              <w:right w:val="nil"/>
            </w:tcBorders>
          </w:tcPr>
          <w:p w:rsidR="00061C04" w:rsidRPr="004328BC" w:rsidRDefault="00061C04" w:rsidP="008246F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61C04" w:rsidRPr="004328BC" w:rsidRDefault="00061C04" w:rsidP="008246F0">
      <w:pPr>
        <w:spacing w:line="360" w:lineRule="auto"/>
        <w:rPr>
          <w:rFonts w:ascii="Times New Roman" w:hAnsi="Times New Roman" w:cs="Times New Roman"/>
        </w:rPr>
      </w:pPr>
    </w:p>
    <w:p w:rsidR="00061C04" w:rsidRPr="004328BC" w:rsidRDefault="00061C04" w:rsidP="008246F0">
      <w:pPr>
        <w:spacing w:line="360" w:lineRule="auto"/>
        <w:rPr>
          <w:rFonts w:ascii="Times New Roman" w:hAnsi="Times New Roman" w:cs="Times New Roman"/>
        </w:rPr>
      </w:pPr>
    </w:p>
    <w:sectPr w:rsidR="00061C04" w:rsidRPr="004328BC" w:rsidSect="008246F0">
      <w:footerReference w:type="default" r:id="rId12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8D" w:rsidRDefault="00A1708D" w:rsidP="00061C04">
      <w:r>
        <w:separator/>
      </w:r>
    </w:p>
  </w:endnote>
  <w:endnote w:type="continuationSeparator" w:id="0">
    <w:p w:rsidR="00A1708D" w:rsidRDefault="00A1708D" w:rsidP="0006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BD" w:rsidRDefault="006568BD" w:rsidP="006568BD">
    <w:pPr>
      <w:pStyle w:val="Footer"/>
    </w:pPr>
    <w:r>
      <w:t>Tel: [Ettevõtte kontaktnumber]</w:t>
    </w:r>
    <w:r>
      <w:tab/>
    </w:r>
    <w:r>
      <w:tab/>
      <w:t>[Panga nimi]: [IBAN]</w:t>
    </w:r>
  </w:p>
  <w:p w:rsidR="006568BD" w:rsidRDefault="006568BD" w:rsidP="006568BD">
    <w:pPr>
      <w:pStyle w:val="Footer"/>
    </w:pPr>
    <w:r>
      <w:t>E-post: [Ettevõtte e-postiaadress]</w:t>
    </w:r>
    <w:r>
      <w:tab/>
    </w:r>
    <w:r>
      <w:tab/>
      <w:t>[Panga nimi]: [IBAN]</w:t>
    </w:r>
  </w:p>
  <w:p w:rsidR="006568BD" w:rsidRDefault="006568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8D" w:rsidRDefault="00A1708D" w:rsidP="00061C04">
      <w:r>
        <w:separator/>
      </w:r>
    </w:p>
  </w:footnote>
  <w:footnote w:type="continuationSeparator" w:id="0">
    <w:p w:rsidR="00A1708D" w:rsidRDefault="00A1708D" w:rsidP="00061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2F"/>
    <w:rsid w:val="00015D4B"/>
    <w:rsid w:val="00061C04"/>
    <w:rsid w:val="001F119C"/>
    <w:rsid w:val="0035612A"/>
    <w:rsid w:val="004328BC"/>
    <w:rsid w:val="006568BD"/>
    <w:rsid w:val="007F3930"/>
    <w:rsid w:val="008246F0"/>
    <w:rsid w:val="008D544E"/>
    <w:rsid w:val="0098120D"/>
    <w:rsid w:val="0099102C"/>
    <w:rsid w:val="00A1708D"/>
    <w:rsid w:val="00C6222F"/>
    <w:rsid w:val="00CB2D0F"/>
    <w:rsid w:val="00F83E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HAns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uiPriority="5" w:qFormat="1"/>
    <w:lsdException w:name="Block Text" w:uiPriority="3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F119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alkiri1">
    <w:name w:val="pealkiri 1"/>
    <w:basedOn w:val="Normal"/>
    <w:next w:val="Normal"/>
    <w:link w:val="Pealkirja1mrk"/>
    <w:unhideWhenUsed/>
    <w:qFormat/>
    <w:rsid w:val="001F119C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customStyle="1" w:styleId="pealkiri2">
    <w:name w:val="pealkiri 2"/>
    <w:basedOn w:val="Normal"/>
    <w:next w:val="Normal"/>
    <w:link w:val="Pealkirja2mrk"/>
    <w:semiHidden/>
    <w:unhideWhenUsed/>
    <w:rsid w:val="001F119C"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pealkiri3">
    <w:name w:val="pealkiri 3"/>
    <w:basedOn w:val="Normal"/>
    <w:next w:val="Normal"/>
    <w:link w:val="Pealkirja3mrk"/>
    <w:semiHidden/>
    <w:unhideWhenUsed/>
    <w:rsid w:val="001F119C"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customStyle="1" w:styleId="Pealkirja1mrk">
    <w:name w:val="Pealkirja 1 märk"/>
    <w:basedOn w:val="DefaultParagraphFont"/>
    <w:link w:val="pealkiri1"/>
    <w:rsid w:val="001F119C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Pealkirja2mrk">
    <w:name w:val="Pealkirja 2 märk"/>
    <w:basedOn w:val="DefaultParagraphFont"/>
    <w:link w:val="pealkiri2"/>
    <w:semiHidden/>
    <w:rsid w:val="001F119C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Pealkirja3mrk">
    <w:name w:val="Pealkirja 3 märk"/>
    <w:basedOn w:val="DefaultParagraphFont"/>
    <w:link w:val="pealkiri3"/>
    <w:semiHidden/>
    <w:rsid w:val="001F119C"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Keskjoondatudveerupealkiri">
    <w:name w:val="Keskjoondatud veerupealkiri"/>
    <w:basedOn w:val="Normal"/>
    <w:qFormat/>
    <w:rsid w:val="001F119C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Paremjoondatud">
    <w:name w:val="Paremjoondatud"/>
    <w:basedOn w:val="Normal"/>
    <w:qFormat/>
    <w:rsid w:val="001F119C"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Kommentaarid">
    <w:name w:val="Kommentaarid"/>
    <w:basedOn w:val="pealkiri3"/>
    <w:qFormat/>
    <w:rsid w:val="001F119C"/>
  </w:style>
  <w:style w:type="paragraph" w:customStyle="1" w:styleId="Hdlause">
    <w:name w:val="Hüüdlause"/>
    <w:basedOn w:val="pealkiri3"/>
    <w:qFormat/>
    <w:rsid w:val="001F119C"/>
    <w:pPr>
      <w:spacing w:after="240"/>
    </w:pPr>
    <w:rPr>
      <w:b w:val="0"/>
      <w:i/>
      <w:caps w:val="0"/>
    </w:rPr>
  </w:style>
  <w:style w:type="paragraph" w:customStyle="1" w:styleId="Kontaktiteave">
    <w:name w:val="Kontaktiteave"/>
    <w:basedOn w:val="Normal"/>
    <w:qFormat/>
    <w:rsid w:val="001F119C"/>
    <w:rPr>
      <w:sz w:val="18"/>
    </w:rPr>
  </w:style>
  <w:style w:type="paragraph" w:customStyle="1" w:styleId="Summa">
    <w:name w:val="Summa"/>
    <w:basedOn w:val="Normal"/>
    <w:qFormat/>
    <w:rsid w:val="001F119C"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elitekst">
    <w:name w:val="Tabelitekst"/>
    <w:basedOn w:val="Normal"/>
    <w:qFormat/>
    <w:rsid w:val="001F119C"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Ettevttenimi">
    <w:name w:val="Ettevõtte nimi"/>
    <w:basedOn w:val="pealkiri2"/>
    <w:qFormat/>
    <w:rsid w:val="001F119C"/>
  </w:style>
  <w:style w:type="paragraph" w:customStyle="1" w:styleId="Veerupealkiri">
    <w:name w:val="Veerupealkiri"/>
    <w:basedOn w:val="pealkiri3"/>
    <w:qFormat/>
    <w:rsid w:val="001F119C"/>
  </w:style>
  <w:style w:type="paragraph" w:customStyle="1" w:styleId="Jutumullitekst">
    <w:name w:val="Jutumullitekst"/>
    <w:basedOn w:val="Normal"/>
    <w:link w:val="Jutumullitekstimrk"/>
    <w:uiPriority w:val="99"/>
    <w:semiHidden/>
    <w:unhideWhenUsed/>
    <w:rsid w:val="001F119C"/>
    <w:rPr>
      <w:rFonts w:ascii="Tahoma" w:hAnsi="Tahoma" w:cs="Tahoma"/>
      <w:sz w:val="16"/>
      <w:szCs w:val="16"/>
    </w:rPr>
  </w:style>
  <w:style w:type="character" w:customStyle="1" w:styleId="Jutumullitekstimrk">
    <w:name w:val="Jutumulliteksti märk"/>
    <w:basedOn w:val="DefaultParagraphFont"/>
    <w:link w:val="Jutumullitekst"/>
    <w:uiPriority w:val="99"/>
    <w:semiHidden/>
    <w:rsid w:val="001F119C"/>
    <w:rPr>
      <w:rFonts w:ascii="Tahoma" w:hAnsi="Tahoma" w:cs="Tahoma"/>
      <w:sz w:val="16"/>
      <w:szCs w:val="16"/>
    </w:rPr>
  </w:style>
  <w:style w:type="character" w:customStyle="1" w:styleId="Kohatitetekst">
    <w:name w:val="Kohatäite tekst"/>
    <w:basedOn w:val="DefaultParagraphFont"/>
    <w:uiPriority w:val="99"/>
    <w:unhideWhenUsed/>
    <w:rsid w:val="001F119C"/>
    <w:rPr>
      <w:color w:val="808080"/>
    </w:rPr>
  </w:style>
  <w:style w:type="paragraph" w:customStyle="1" w:styleId="Mrkusedmittepaksud">
    <w:name w:val="Märkused (mittepaksud)"/>
    <w:basedOn w:val="Kommentaarid"/>
    <w:qFormat/>
    <w:rsid w:val="001F119C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CB2D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622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C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1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C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HAns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uiPriority="5" w:qFormat="1"/>
    <w:lsdException w:name="Block Text" w:uiPriority="3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F119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alkiri1">
    <w:name w:val="pealkiri 1"/>
    <w:basedOn w:val="Normal"/>
    <w:next w:val="Normal"/>
    <w:link w:val="Pealkirja1mrk"/>
    <w:unhideWhenUsed/>
    <w:qFormat/>
    <w:rsid w:val="001F119C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customStyle="1" w:styleId="pealkiri2">
    <w:name w:val="pealkiri 2"/>
    <w:basedOn w:val="Normal"/>
    <w:next w:val="Normal"/>
    <w:link w:val="Pealkirja2mrk"/>
    <w:semiHidden/>
    <w:unhideWhenUsed/>
    <w:rsid w:val="001F119C"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pealkiri3">
    <w:name w:val="pealkiri 3"/>
    <w:basedOn w:val="Normal"/>
    <w:next w:val="Normal"/>
    <w:link w:val="Pealkirja3mrk"/>
    <w:semiHidden/>
    <w:unhideWhenUsed/>
    <w:rsid w:val="001F119C"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customStyle="1" w:styleId="Pealkirja1mrk">
    <w:name w:val="Pealkirja 1 märk"/>
    <w:basedOn w:val="DefaultParagraphFont"/>
    <w:link w:val="pealkiri1"/>
    <w:rsid w:val="001F119C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Pealkirja2mrk">
    <w:name w:val="Pealkirja 2 märk"/>
    <w:basedOn w:val="DefaultParagraphFont"/>
    <w:link w:val="pealkiri2"/>
    <w:semiHidden/>
    <w:rsid w:val="001F119C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Pealkirja3mrk">
    <w:name w:val="Pealkirja 3 märk"/>
    <w:basedOn w:val="DefaultParagraphFont"/>
    <w:link w:val="pealkiri3"/>
    <w:semiHidden/>
    <w:rsid w:val="001F119C"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Keskjoondatudveerupealkiri">
    <w:name w:val="Keskjoondatud veerupealkiri"/>
    <w:basedOn w:val="Normal"/>
    <w:qFormat/>
    <w:rsid w:val="001F119C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Paremjoondatud">
    <w:name w:val="Paremjoondatud"/>
    <w:basedOn w:val="Normal"/>
    <w:qFormat/>
    <w:rsid w:val="001F119C"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Kommentaarid">
    <w:name w:val="Kommentaarid"/>
    <w:basedOn w:val="pealkiri3"/>
    <w:qFormat/>
    <w:rsid w:val="001F119C"/>
  </w:style>
  <w:style w:type="paragraph" w:customStyle="1" w:styleId="Hdlause">
    <w:name w:val="Hüüdlause"/>
    <w:basedOn w:val="pealkiri3"/>
    <w:qFormat/>
    <w:rsid w:val="001F119C"/>
    <w:pPr>
      <w:spacing w:after="240"/>
    </w:pPr>
    <w:rPr>
      <w:b w:val="0"/>
      <w:i/>
      <w:caps w:val="0"/>
    </w:rPr>
  </w:style>
  <w:style w:type="paragraph" w:customStyle="1" w:styleId="Kontaktiteave">
    <w:name w:val="Kontaktiteave"/>
    <w:basedOn w:val="Normal"/>
    <w:qFormat/>
    <w:rsid w:val="001F119C"/>
    <w:rPr>
      <w:sz w:val="18"/>
    </w:rPr>
  </w:style>
  <w:style w:type="paragraph" w:customStyle="1" w:styleId="Summa">
    <w:name w:val="Summa"/>
    <w:basedOn w:val="Normal"/>
    <w:qFormat/>
    <w:rsid w:val="001F119C"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elitekst">
    <w:name w:val="Tabelitekst"/>
    <w:basedOn w:val="Normal"/>
    <w:qFormat/>
    <w:rsid w:val="001F119C"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Ettevttenimi">
    <w:name w:val="Ettevõtte nimi"/>
    <w:basedOn w:val="pealkiri2"/>
    <w:qFormat/>
    <w:rsid w:val="001F119C"/>
  </w:style>
  <w:style w:type="paragraph" w:customStyle="1" w:styleId="Veerupealkiri">
    <w:name w:val="Veerupealkiri"/>
    <w:basedOn w:val="pealkiri3"/>
    <w:qFormat/>
    <w:rsid w:val="001F119C"/>
  </w:style>
  <w:style w:type="paragraph" w:customStyle="1" w:styleId="Jutumullitekst">
    <w:name w:val="Jutumullitekst"/>
    <w:basedOn w:val="Normal"/>
    <w:link w:val="Jutumullitekstimrk"/>
    <w:uiPriority w:val="99"/>
    <w:semiHidden/>
    <w:unhideWhenUsed/>
    <w:rsid w:val="001F119C"/>
    <w:rPr>
      <w:rFonts w:ascii="Tahoma" w:hAnsi="Tahoma" w:cs="Tahoma"/>
      <w:sz w:val="16"/>
      <w:szCs w:val="16"/>
    </w:rPr>
  </w:style>
  <w:style w:type="character" w:customStyle="1" w:styleId="Jutumullitekstimrk">
    <w:name w:val="Jutumulliteksti märk"/>
    <w:basedOn w:val="DefaultParagraphFont"/>
    <w:link w:val="Jutumullitekst"/>
    <w:uiPriority w:val="99"/>
    <w:semiHidden/>
    <w:rsid w:val="001F119C"/>
    <w:rPr>
      <w:rFonts w:ascii="Tahoma" w:hAnsi="Tahoma" w:cs="Tahoma"/>
      <w:sz w:val="16"/>
      <w:szCs w:val="16"/>
    </w:rPr>
  </w:style>
  <w:style w:type="character" w:customStyle="1" w:styleId="Kohatitetekst">
    <w:name w:val="Kohatäite tekst"/>
    <w:basedOn w:val="DefaultParagraphFont"/>
    <w:uiPriority w:val="99"/>
    <w:unhideWhenUsed/>
    <w:rsid w:val="001F119C"/>
    <w:rPr>
      <w:color w:val="808080"/>
    </w:rPr>
  </w:style>
  <w:style w:type="paragraph" w:customStyle="1" w:styleId="Mrkusedmittepaksud">
    <w:name w:val="Märkused (mittepaksud)"/>
    <w:basedOn w:val="Kommentaarid"/>
    <w:qFormat/>
    <w:rsid w:val="001F119C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CB2D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622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C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1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C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rin.DESKTOP-OTPIMV1\Downloads\tf1007267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4F92A9396B4BF59DC8F5A6FCF6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615ED-AF8E-475B-9B7E-57CB62AD82EE}"/>
      </w:docPartPr>
      <w:docPartBody>
        <w:p w:rsidR="002360E9" w:rsidRDefault="00DF7302" w:rsidP="00DF7302">
          <w:pPr>
            <w:pStyle w:val="BC4F92A9396B4BF59DC8F5A6FCF67F62"/>
          </w:pPr>
          <w:r>
            <w:t>[Kuupäev]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5C27D-C621-4E4F-8DBC-6C8CA032CC4A}"/>
      </w:docPartPr>
      <w:docPartBody>
        <w:p w:rsidR="00000000" w:rsidRDefault="00556B08">
          <w:r w:rsidRPr="009B3FE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02"/>
    <w:rsid w:val="002360E9"/>
    <w:rsid w:val="00556B08"/>
    <w:rsid w:val="00591F52"/>
    <w:rsid w:val="00967047"/>
    <w:rsid w:val="00DF7302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A7CB478F824C89B6CDEDF869EF16DB">
    <w:name w:val="03A7CB478F824C89B6CDEDF869EF16DB"/>
  </w:style>
  <w:style w:type="paragraph" w:customStyle="1" w:styleId="8379D7EF7D9443CF8C24D844C5C3DAC3">
    <w:name w:val="8379D7EF7D9443CF8C24D844C5C3DAC3"/>
  </w:style>
  <w:style w:type="paragraph" w:customStyle="1" w:styleId="9C85365219604AC4B8E8A0788985A13D">
    <w:name w:val="9C85365219604AC4B8E8A0788985A13D"/>
  </w:style>
  <w:style w:type="paragraph" w:customStyle="1" w:styleId="5451E26049EF40B5AAC809DEA9B9EACC">
    <w:name w:val="5451E26049EF40B5AAC809DEA9B9EACC"/>
  </w:style>
  <w:style w:type="paragraph" w:customStyle="1" w:styleId="B1C57EE4238F4B3FA4844028AFF99670">
    <w:name w:val="B1C57EE4238F4B3FA4844028AFF99670"/>
  </w:style>
  <w:style w:type="paragraph" w:customStyle="1" w:styleId="424BCAC63DF3431DAA12809886C59CCF">
    <w:name w:val="424BCAC63DF3431DAA12809886C59CCF"/>
  </w:style>
  <w:style w:type="paragraph" w:customStyle="1" w:styleId="25B620BFDBF34064BD7EF541D3DD493A">
    <w:name w:val="25B620BFDBF34064BD7EF541D3DD493A"/>
  </w:style>
  <w:style w:type="paragraph" w:customStyle="1" w:styleId="3E0B9C3BBCD14D2A8E326AF0A44DCF68">
    <w:name w:val="3E0B9C3BBCD14D2A8E326AF0A44DCF68"/>
  </w:style>
  <w:style w:type="paragraph" w:customStyle="1" w:styleId="DC7DC90D74C043F48C52FB64CE3FD893">
    <w:name w:val="DC7DC90D74C043F48C52FB64CE3FD893"/>
  </w:style>
  <w:style w:type="paragraph" w:customStyle="1" w:styleId="B9EB54F350C349B8B53EFC4DDE7641E8">
    <w:name w:val="B9EB54F350C349B8B53EFC4DDE7641E8"/>
  </w:style>
  <w:style w:type="paragraph" w:customStyle="1" w:styleId="93651BE155B64B52A20A2B4789FFB0C8">
    <w:name w:val="93651BE155B64B52A20A2B4789FFB0C8"/>
  </w:style>
  <w:style w:type="paragraph" w:customStyle="1" w:styleId="1696CC74D91242F8B8ECD11918A60A46">
    <w:name w:val="1696CC74D91242F8B8ECD11918A60A46"/>
  </w:style>
  <w:style w:type="paragraph" w:customStyle="1" w:styleId="D91B228EE7AB4332B8CF70AC38039C66">
    <w:name w:val="D91B228EE7AB4332B8CF70AC38039C66"/>
  </w:style>
  <w:style w:type="paragraph" w:customStyle="1" w:styleId="462B4E6C2EFB4338B9A51053A53F8C82">
    <w:name w:val="462B4E6C2EFB4338B9A51053A53F8C82"/>
  </w:style>
  <w:style w:type="paragraph" w:customStyle="1" w:styleId="75173D04626142BFA52A69CA440FF47E">
    <w:name w:val="75173D04626142BFA52A69CA440FF47E"/>
  </w:style>
  <w:style w:type="paragraph" w:customStyle="1" w:styleId="8AD928743E364839BDF46C87C309F05F">
    <w:name w:val="8AD928743E364839BDF46C87C309F05F"/>
  </w:style>
  <w:style w:type="paragraph" w:customStyle="1" w:styleId="A1400BDF98674E57BCA4D033344EFA04">
    <w:name w:val="A1400BDF98674E57BCA4D033344EFA04"/>
  </w:style>
  <w:style w:type="paragraph" w:customStyle="1" w:styleId="68CD45E48FFE476F9B6DC33C229E6F2D">
    <w:name w:val="68CD45E48FFE476F9B6DC33C229E6F2D"/>
  </w:style>
  <w:style w:type="paragraph" w:customStyle="1" w:styleId="1D475E494DA247DB8A24E86DA8E6A58C">
    <w:name w:val="1D475E494DA247DB8A24E86DA8E6A58C"/>
  </w:style>
  <w:style w:type="paragraph" w:customStyle="1" w:styleId="D76EC208B65F40318CA8C6EE844A45C4">
    <w:name w:val="D76EC208B65F40318CA8C6EE844A45C4"/>
  </w:style>
  <w:style w:type="paragraph" w:customStyle="1" w:styleId="AB36CAE73F0947A390FB53252B438CC6">
    <w:name w:val="AB36CAE73F0947A390FB53252B438CC6"/>
  </w:style>
  <w:style w:type="paragraph" w:customStyle="1" w:styleId="81AD0C50D81E4FD4B29006ED993C5828">
    <w:name w:val="81AD0C50D81E4FD4B29006ED993C5828"/>
  </w:style>
  <w:style w:type="paragraph" w:customStyle="1" w:styleId="BC4F92A9396B4BF59DC8F5A6FCF67F62">
    <w:name w:val="BC4F92A9396B4BF59DC8F5A6FCF67F62"/>
    <w:rsid w:val="00DF7302"/>
  </w:style>
  <w:style w:type="paragraph" w:customStyle="1" w:styleId="D5D3E25D0C5442FE8F4EBF79F0D211C2">
    <w:name w:val="D5D3E25D0C5442FE8F4EBF79F0D211C2"/>
    <w:rsid w:val="00DF7302"/>
  </w:style>
  <w:style w:type="paragraph" w:customStyle="1" w:styleId="CEAFA175469E469D97FF2BD9CEDF101A">
    <w:name w:val="CEAFA175469E469D97FF2BD9CEDF101A"/>
    <w:rsid w:val="00DF7302"/>
  </w:style>
  <w:style w:type="paragraph" w:customStyle="1" w:styleId="2E23ACF10C6E4A84A7385EFF5D5592EC">
    <w:name w:val="2E23ACF10C6E4A84A7385EFF5D5592EC"/>
    <w:rsid w:val="00DF7302"/>
  </w:style>
  <w:style w:type="paragraph" w:customStyle="1" w:styleId="F5B224986D9D428E9B38724FBAFEA16C">
    <w:name w:val="F5B224986D9D428E9B38724FBAFEA16C"/>
    <w:rsid w:val="00DF7302"/>
  </w:style>
  <w:style w:type="paragraph" w:customStyle="1" w:styleId="29CF6841473D48A9B9CE5D2C316D9B8D">
    <w:name w:val="29CF6841473D48A9B9CE5D2C316D9B8D"/>
    <w:rsid w:val="00DF7302"/>
  </w:style>
  <w:style w:type="paragraph" w:customStyle="1" w:styleId="6CB5B548C443431D8F4DF87A15F96D95">
    <w:name w:val="6CB5B548C443431D8F4DF87A15F96D95"/>
    <w:rsid w:val="00DF7302"/>
  </w:style>
  <w:style w:type="paragraph" w:customStyle="1" w:styleId="5E026522C3F14CFD97DCF33A5461ED9A">
    <w:name w:val="5E026522C3F14CFD97DCF33A5461ED9A"/>
    <w:rsid w:val="00DF7302"/>
  </w:style>
  <w:style w:type="paragraph" w:customStyle="1" w:styleId="3687A057A1FC47C0BCE9E09B4633A132">
    <w:name w:val="3687A057A1FC47C0BCE9E09B4633A132"/>
    <w:rsid w:val="00DF7302"/>
  </w:style>
  <w:style w:type="paragraph" w:customStyle="1" w:styleId="679C89ACBD404E2C8E6FFEAA2761EC63">
    <w:name w:val="679C89ACBD404E2C8E6FFEAA2761EC63"/>
    <w:rsid w:val="00DF7302"/>
  </w:style>
  <w:style w:type="paragraph" w:customStyle="1" w:styleId="38782FFD9D5649799D9152B87AE98917">
    <w:name w:val="38782FFD9D5649799D9152B87AE98917"/>
    <w:rsid w:val="00DF7302"/>
  </w:style>
  <w:style w:type="paragraph" w:customStyle="1" w:styleId="4336C8A93AD24AD48F713CEACE812244">
    <w:name w:val="4336C8A93AD24AD48F713CEACE812244"/>
    <w:rsid w:val="00DF7302"/>
  </w:style>
  <w:style w:type="paragraph" w:customStyle="1" w:styleId="86317F8C6E374471A6EEB8A31F10C5F2">
    <w:name w:val="86317F8C6E374471A6EEB8A31F10C5F2"/>
    <w:rsid w:val="00DF7302"/>
  </w:style>
  <w:style w:type="paragraph" w:customStyle="1" w:styleId="80D2D099588C4BBBB46020F25C6DFB0D">
    <w:name w:val="80D2D099588C4BBBB46020F25C6DFB0D"/>
    <w:rsid w:val="00DF7302"/>
  </w:style>
  <w:style w:type="paragraph" w:customStyle="1" w:styleId="D71869A1816A467483DA8A6B31B17FA4">
    <w:name w:val="D71869A1816A467483DA8A6B31B17FA4"/>
    <w:rsid w:val="00DF7302"/>
  </w:style>
  <w:style w:type="paragraph" w:customStyle="1" w:styleId="6315E80620D6407785CD18D45765F3B4">
    <w:name w:val="6315E80620D6407785CD18D45765F3B4"/>
    <w:rsid w:val="00DF7302"/>
  </w:style>
  <w:style w:type="paragraph" w:customStyle="1" w:styleId="9E8F7840279F47D8B485B6546E003B01">
    <w:name w:val="9E8F7840279F47D8B485B6546E003B01"/>
    <w:rsid w:val="00DF7302"/>
  </w:style>
  <w:style w:type="paragraph" w:customStyle="1" w:styleId="1F5F1F212123440896296CAD54ACE636">
    <w:name w:val="1F5F1F212123440896296CAD54ACE636"/>
    <w:rsid w:val="00DF7302"/>
  </w:style>
  <w:style w:type="paragraph" w:customStyle="1" w:styleId="3826C37BE58A4D8FB178E13194EEB4E6">
    <w:name w:val="3826C37BE58A4D8FB178E13194EEB4E6"/>
    <w:rsid w:val="00556B08"/>
    <w:pPr>
      <w:spacing w:after="200" w:line="276" w:lineRule="auto"/>
    </w:pPr>
    <w:rPr>
      <w:lang w:val="et-EE" w:eastAsia="et-EE"/>
    </w:rPr>
  </w:style>
  <w:style w:type="character" w:styleId="PlaceholderText">
    <w:name w:val="Placeholder Text"/>
    <w:basedOn w:val="DefaultParagraphFont"/>
    <w:uiPriority w:val="99"/>
    <w:unhideWhenUsed/>
    <w:rsid w:val="00556B08"/>
    <w:rPr>
      <w:color w:val="808080"/>
    </w:rPr>
  </w:style>
  <w:style w:type="paragraph" w:customStyle="1" w:styleId="A5BFF025CB044560986494B6F1F6084C">
    <w:name w:val="A5BFF025CB044560986494B6F1F6084C"/>
    <w:rsid w:val="00556B08"/>
    <w:pPr>
      <w:spacing w:after="200" w:line="276" w:lineRule="auto"/>
    </w:pPr>
    <w:rPr>
      <w:lang w:val="et-EE" w:eastAsia="et-EE"/>
    </w:rPr>
  </w:style>
  <w:style w:type="paragraph" w:customStyle="1" w:styleId="51B17376925042FEAF9A6505F61B97D8">
    <w:name w:val="51B17376925042FEAF9A6505F61B97D8"/>
    <w:rsid w:val="00556B08"/>
    <w:pPr>
      <w:spacing w:after="200" w:line="276" w:lineRule="auto"/>
    </w:pPr>
    <w:rPr>
      <w:lang w:val="et-EE" w:eastAsia="et-E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A7CB478F824C89B6CDEDF869EF16DB">
    <w:name w:val="03A7CB478F824C89B6CDEDF869EF16DB"/>
  </w:style>
  <w:style w:type="paragraph" w:customStyle="1" w:styleId="8379D7EF7D9443CF8C24D844C5C3DAC3">
    <w:name w:val="8379D7EF7D9443CF8C24D844C5C3DAC3"/>
  </w:style>
  <w:style w:type="paragraph" w:customStyle="1" w:styleId="9C85365219604AC4B8E8A0788985A13D">
    <w:name w:val="9C85365219604AC4B8E8A0788985A13D"/>
  </w:style>
  <w:style w:type="paragraph" w:customStyle="1" w:styleId="5451E26049EF40B5AAC809DEA9B9EACC">
    <w:name w:val="5451E26049EF40B5AAC809DEA9B9EACC"/>
  </w:style>
  <w:style w:type="paragraph" w:customStyle="1" w:styleId="B1C57EE4238F4B3FA4844028AFF99670">
    <w:name w:val="B1C57EE4238F4B3FA4844028AFF99670"/>
  </w:style>
  <w:style w:type="paragraph" w:customStyle="1" w:styleId="424BCAC63DF3431DAA12809886C59CCF">
    <w:name w:val="424BCAC63DF3431DAA12809886C59CCF"/>
  </w:style>
  <w:style w:type="paragraph" w:customStyle="1" w:styleId="25B620BFDBF34064BD7EF541D3DD493A">
    <w:name w:val="25B620BFDBF34064BD7EF541D3DD493A"/>
  </w:style>
  <w:style w:type="paragraph" w:customStyle="1" w:styleId="3E0B9C3BBCD14D2A8E326AF0A44DCF68">
    <w:name w:val="3E0B9C3BBCD14D2A8E326AF0A44DCF68"/>
  </w:style>
  <w:style w:type="paragraph" w:customStyle="1" w:styleId="DC7DC90D74C043F48C52FB64CE3FD893">
    <w:name w:val="DC7DC90D74C043F48C52FB64CE3FD893"/>
  </w:style>
  <w:style w:type="paragraph" w:customStyle="1" w:styleId="B9EB54F350C349B8B53EFC4DDE7641E8">
    <w:name w:val="B9EB54F350C349B8B53EFC4DDE7641E8"/>
  </w:style>
  <w:style w:type="paragraph" w:customStyle="1" w:styleId="93651BE155B64B52A20A2B4789FFB0C8">
    <w:name w:val="93651BE155B64B52A20A2B4789FFB0C8"/>
  </w:style>
  <w:style w:type="paragraph" w:customStyle="1" w:styleId="1696CC74D91242F8B8ECD11918A60A46">
    <w:name w:val="1696CC74D91242F8B8ECD11918A60A46"/>
  </w:style>
  <w:style w:type="paragraph" w:customStyle="1" w:styleId="D91B228EE7AB4332B8CF70AC38039C66">
    <w:name w:val="D91B228EE7AB4332B8CF70AC38039C66"/>
  </w:style>
  <w:style w:type="paragraph" w:customStyle="1" w:styleId="462B4E6C2EFB4338B9A51053A53F8C82">
    <w:name w:val="462B4E6C2EFB4338B9A51053A53F8C82"/>
  </w:style>
  <w:style w:type="paragraph" w:customStyle="1" w:styleId="75173D04626142BFA52A69CA440FF47E">
    <w:name w:val="75173D04626142BFA52A69CA440FF47E"/>
  </w:style>
  <w:style w:type="paragraph" w:customStyle="1" w:styleId="8AD928743E364839BDF46C87C309F05F">
    <w:name w:val="8AD928743E364839BDF46C87C309F05F"/>
  </w:style>
  <w:style w:type="paragraph" w:customStyle="1" w:styleId="A1400BDF98674E57BCA4D033344EFA04">
    <w:name w:val="A1400BDF98674E57BCA4D033344EFA04"/>
  </w:style>
  <w:style w:type="paragraph" w:customStyle="1" w:styleId="68CD45E48FFE476F9B6DC33C229E6F2D">
    <w:name w:val="68CD45E48FFE476F9B6DC33C229E6F2D"/>
  </w:style>
  <w:style w:type="paragraph" w:customStyle="1" w:styleId="1D475E494DA247DB8A24E86DA8E6A58C">
    <w:name w:val="1D475E494DA247DB8A24E86DA8E6A58C"/>
  </w:style>
  <w:style w:type="paragraph" w:customStyle="1" w:styleId="D76EC208B65F40318CA8C6EE844A45C4">
    <w:name w:val="D76EC208B65F40318CA8C6EE844A45C4"/>
  </w:style>
  <w:style w:type="paragraph" w:customStyle="1" w:styleId="AB36CAE73F0947A390FB53252B438CC6">
    <w:name w:val="AB36CAE73F0947A390FB53252B438CC6"/>
  </w:style>
  <w:style w:type="paragraph" w:customStyle="1" w:styleId="81AD0C50D81E4FD4B29006ED993C5828">
    <w:name w:val="81AD0C50D81E4FD4B29006ED993C5828"/>
  </w:style>
  <w:style w:type="paragraph" w:customStyle="1" w:styleId="BC4F92A9396B4BF59DC8F5A6FCF67F62">
    <w:name w:val="BC4F92A9396B4BF59DC8F5A6FCF67F62"/>
    <w:rsid w:val="00DF7302"/>
  </w:style>
  <w:style w:type="paragraph" w:customStyle="1" w:styleId="D5D3E25D0C5442FE8F4EBF79F0D211C2">
    <w:name w:val="D5D3E25D0C5442FE8F4EBF79F0D211C2"/>
    <w:rsid w:val="00DF7302"/>
  </w:style>
  <w:style w:type="paragraph" w:customStyle="1" w:styleId="CEAFA175469E469D97FF2BD9CEDF101A">
    <w:name w:val="CEAFA175469E469D97FF2BD9CEDF101A"/>
    <w:rsid w:val="00DF7302"/>
  </w:style>
  <w:style w:type="paragraph" w:customStyle="1" w:styleId="2E23ACF10C6E4A84A7385EFF5D5592EC">
    <w:name w:val="2E23ACF10C6E4A84A7385EFF5D5592EC"/>
    <w:rsid w:val="00DF7302"/>
  </w:style>
  <w:style w:type="paragraph" w:customStyle="1" w:styleId="F5B224986D9D428E9B38724FBAFEA16C">
    <w:name w:val="F5B224986D9D428E9B38724FBAFEA16C"/>
    <w:rsid w:val="00DF7302"/>
  </w:style>
  <w:style w:type="paragraph" w:customStyle="1" w:styleId="29CF6841473D48A9B9CE5D2C316D9B8D">
    <w:name w:val="29CF6841473D48A9B9CE5D2C316D9B8D"/>
    <w:rsid w:val="00DF7302"/>
  </w:style>
  <w:style w:type="paragraph" w:customStyle="1" w:styleId="6CB5B548C443431D8F4DF87A15F96D95">
    <w:name w:val="6CB5B548C443431D8F4DF87A15F96D95"/>
    <w:rsid w:val="00DF7302"/>
  </w:style>
  <w:style w:type="paragraph" w:customStyle="1" w:styleId="5E026522C3F14CFD97DCF33A5461ED9A">
    <w:name w:val="5E026522C3F14CFD97DCF33A5461ED9A"/>
    <w:rsid w:val="00DF7302"/>
  </w:style>
  <w:style w:type="paragraph" w:customStyle="1" w:styleId="3687A057A1FC47C0BCE9E09B4633A132">
    <w:name w:val="3687A057A1FC47C0BCE9E09B4633A132"/>
    <w:rsid w:val="00DF7302"/>
  </w:style>
  <w:style w:type="paragraph" w:customStyle="1" w:styleId="679C89ACBD404E2C8E6FFEAA2761EC63">
    <w:name w:val="679C89ACBD404E2C8E6FFEAA2761EC63"/>
    <w:rsid w:val="00DF7302"/>
  </w:style>
  <w:style w:type="paragraph" w:customStyle="1" w:styleId="38782FFD9D5649799D9152B87AE98917">
    <w:name w:val="38782FFD9D5649799D9152B87AE98917"/>
    <w:rsid w:val="00DF7302"/>
  </w:style>
  <w:style w:type="paragraph" w:customStyle="1" w:styleId="4336C8A93AD24AD48F713CEACE812244">
    <w:name w:val="4336C8A93AD24AD48F713CEACE812244"/>
    <w:rsid w:val="00DF7302"/>
  </w:style>
  <w:style w:type="paragraph" w:customStyle="1" w:styleId="86317F8C6E374471A6EEB8A31F10C5F2">
    <w:name w:val="86317F8C6E374471A6EEB8A31F10C5F2"/>
    <w:rsid w:val="00DF7302"/>
  </w:style>
  <w:style w:type="paragraph" w:customStyle="1" w:styleId="80D2D099588C4BBBB46020F25C6DFB0D">
    <w:name w:val="80D2D099588C4BBBB46020F25C6DFB0D"/>
    <w:rsid w:val="00DF7302"/>
  </w:style>
  <w:style w:type="paragraph" w:customStyle="1" w:styleId="D71869A1816A467483DA8A6B31B17FA4">
    <w:name w:val="D71869A1816A467483DA8A6B31B17FA4"/>
    <w:rsid w:val="00DF7302"/>
  </w:style>
  <w:style w:type="paragraph" w:customStyle="1" w:styleId="6315E80620D6407785CD18D45765F3B4">
    <w:name w:val="6315E80620D6407785CD18D45765F3B4"/>
    <w:rsid w:val="00DF7302"/>
  </w:style>
  <w:style w:type="paragraph" w:customStyle="1" w:styleId="9E8F7840279F47D8B485B6546E003B01">
    <w:name w:val="9E8F7840279F47D8B485B6546E003B01"/>
    <w:rsid w:val="00DF7302"/>
  </w:style>
  <w:style w:type="paragraph" w:customStyle="1" w:styleId="1F5F1F212123440896296CAD54ACE636">
    <w:name w:val="1F5F1F212123440896296CAD54ACE636"/>
    <w:rsid w:val="00DF7302"/>
  </w:style>
  <w:style w:type="paragraph" w:customStyle="1" w:styleId="3826C37BE58A4D8FB178E13194EEB4E6">
    <w:name w:val="3826C37BE58A4D8FB178E13194EEB4E6"/>
    <w:rsid w:val="00556B08"/>
    <w:pPr>
      <w:spacing w:after="200" w:line="276" w:lineRule="auto"/>
    </w:pPr>
    <w:rPr>
      <w:lang w:val="et-EE" w:eastAsia="et-EE"/>
    </w:rPr>
  </w:style>
  <w:style w:type="character" w:styleId="PlaceholderText">
    <w:name w:val="Placeholder Text"/>
    <w:basedOn w:val="DefaultParagraphFont"/>
    <w:uiPriority w:val="99"/>
    <w:unhideWhenUsed/>
    <w:rsid w:val="00556B08"/>
    <w:rPr>
      <w:color w:val="808080"/>
    </w:rPr>
  </w:style>
  <w:style w:type="paragraph" w:customStyle="1" w:styleId="A5BFF025CB044560986494B6F1F6084C">
    <w:name w:val="A5BFF025CB044560986494B6F1F6084C"/>
    <w:rsid w:val="00556B08"/>
    <w:pPr>
      <w:spacing w:after="200" w:line="276" w:lineRule="auto"/>
    </w:pPr>
    <w:rPr>
      <w:lang w:val="et-EE" w:eastAsia="et-EE"/>
    </w:rPr>
  </w:style>
  <w:style w:type="paragraph" w:customStyle="1" w:styleId="51B17376925042FEAF9A6505F61B97D8">
    <w:name w:val="51B17376925042FEAF9A6505F61B97D8"/>
    <w:rsid w:val="00556B08"/>
    <w:pPr>
      <w:spacing w:after="200" w:line="276" w:lineRule="auto"/>
    </w:pPr>
    <w:rPr>
      <w:lang w:val="et-EE" w:eastAsia="et-E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6915d0e-cf05-431d-933b-d1cc56028ad4">english</DirectSourceMarket>
    <ApprovalStatus xmlns="e6915d0e-cf05-431d-933b-d1cc56028ad4">InProgress</ApprovalStatus>
    <MarketSpecific xmlns="e6915d0e-cf05-431d-933b-d1cc56028ad4" xsi:nil="true"/>
    <PrimaryImageGen xmlns="e6915d0e-cf05-431d-933b-d1cc56028ad4">true</PrimaryImageGen>
    <ThumbnailAssetId xmlns="e6915d0e-cf05-431d-933b-d1cc56028ad4" xsi:nil="true"/>
    <NumericId xmlns="e6915d0e-cf05-431d-933b-d1cc56028ad4">-1</NumericId>
    <TPFriendlyName xmlns="e6915d0e-cf05-431d-933b-d1cc56028ad4">Sales invoice</TPFriendlyName>
    <BusinessGroup xmlns="e6915d0e-cf05-431d-933b-d1cc56028ad4" xsi:nil="true"/>
    <APEditor xmlns="e6915d0e-cf05-431d-933b-d1cc56028ad4">
      <UserInfo>
        <DisplayName>REDMOND\v-luannv</DisplayName>
        <AccountId>84</AccountId>
        <AccountType/>
      </UserInfo>
    </APEditor>
    <SourceTitle xmlns="e6915d0e-cf05-431d-933b-d1cc56028ad4">Sales invoice</SourceTitle>
    <OpenTemplate xmlns="e6915d0e-cf05-431d-933b-d1cc56028ad4">true</OpenTemplate>
    <UALocComments xmlns="e6915d0e-cf05-431d-933b-d1cc56028ad4" xsi:nil="true"/>
    <ParentAssetId xmlns="e6915d0e-cf05-431d-933b-d1cc56028ad4" xsi:nil="true"/>
    <IntlLangReviewDate xmlns="e6915d0e-cf05-431d-933b-d1cc56028ad4" xsi:nil="true"/>
    <PublishStatusLookup xmlns="e6915d0e-cf05-431d-933b-d1cc56028ad4">
      <Value>43117</Value>
      <Value>191843</Value>
    </PublishStatusLookup>
    <LastPublishResultLookup xmlns="e6915d0e-cf05-431d-933b-d1cc56028ad4" xsi:nil="true"/>
    <MachineTranslated xmlns="e6915d0e-cf05-431d-933b-d1cc56028ad4">false</MachineTranslated>
    <OriginalSourceMarket xmlns="e6915d0e-cf05-431d-933b-d1cc56028ad4">english</OriginalSourceMarket>
    <TPInstallLocation xmlns="e6915d0e-cf05-431d-933b-d1cc56028ad4">{My Templates}</TPInstallLocation>
    <APDescription xmlns="e6915d0e-cf05-431d-933b-d1cc56028ad4" xsi:nil="true"/>
    <ClipArtFilename xmlns="e6915d0e-cf05-431d-933b-d1cc56028ad4" xsi:nil="true"/>
    <ContentItem xmlns="e6915d0e-cf05-431d-933b-d1cc56028ad4" xsi:nil="true"/>
    <APAuthor xmlns="e6915d0e-cf05-431d-933b-d1cc56028ad4">
      <UserInfo>
        <DisplayName>REDMOND\cynvey</DisplayName>
        <AccountId>205</AccountId>
        <AccountType/>
      </UserInfo>
    </APAuthor>
    <TPAppVersion xmlns="e6915d0e-cf05-431d-933b-d1cc56028ad4">12</TPAppVersion>
    <TPCommandLine xmlns="e6915d0e-cf05-431d-933b-d1cc56028ad4">{WD} /f {FilePath}</TPCommandLine>
    <EditorialStatus xmlns="e6915d0e-cf05-431d-933b-d1cc56028ad4" xsi:nil="true"/>
    <PublishTargets xmlns="e6915d0e-cf05-431d-933b-d1cc56028ad4">OfficeOnline</PublishTargets>
    <TPLaunchHelpLinkType xmlns="e6915d0e-cf05-431d-933b-d1cc56028ad4">Template</TPLaunchHelpLinkType>
    <TimesCloned xmlns="e6915d0e-cf05-431d-933b-d1cc56028ad4" xsi:nil="true"/>
    <LastModifiedDateTime xmlns="e6915d0e-cf05-431d-933b-d1cc56028ad4" xsi:nil="true"/>
    <Provider xmlns="e6915d0e-cf05-431d-933b-d1cc56028ad4">EY006220130</Provider>
    <AcquiredFrom xmlns="e6915d0e-cf05-431d-933b-d1cc56028ad4" xsi:nil="true"/>
    <AssetStart xmlns="e6915d0e-cf05-431d-933b-d1cc56028ad4">2009-01-02T00:00:00+00:00</AssetStart>
    <LastHandOff xmlns="e6915d0e-cf05-431d-933b-d1cc56028ad4" xsi:nil="true"/>
    <TPClientViewer xmlns="e6915d0e-cf05-431d-933b-d1cc56028ad4">Microsoft Office Word</TPClientViewer>
    <ArtSampleDocs xmlns="e6915d0e-cf05-431d-933b-d1cc56028ad4" xsi:nil="true"/>
    <UACurrentWords xmlns="e6915d0e-cf05-431d-933b-d1cc56028ad4">0</UACurrentWords>
    <UALocRecommendation xmlns="e6915d0e-cf05-431d-933b-d1cc56028ad4">Localize</UALocRecommendation>
    <IsDeleted xmlns="e6915d0e-cf05-431d-933b-d1cc56028ad4">false</IsDeleted>
    <ShowIn xmlns="e6915d0e-cf05-431d-933b-d1cc56028ad4" xsi:nil="true"/>
    <UANotes xmlns="e6915d0e-cf05-431d-933b-d1cc56028ad4" xsi:nil="true"/>
    <TemplateStatus xmlns="e6915d0e-cf05-431d-933b-d1cc56028ad4" xsi:nil="true"/>
    <VoteCount xmlns="e6915d0e-cf05-431d-933b-d1cc56028ad4" xsi:nil="true"/>
    <CSXHash xmlns="e6915d0e-cf05-431d-933b-d1cc56028ad4" xsi:nil="true"/>
    <CSXSubmissionMarket xmlns="e6915d0e-cf05-431d-933b-d1cc56028ad4" xsi:nil="true"/>
    <AssetExpire xmlns="e6915d0e-cf05-431d-933b-d1cc56028ad4">2029-05-12T00:00:00+00:00</AssetExpire>
    <DSATActionTaken xmlns="e6915d0e-cf05-431d-933b-d1cc56028ad4" xsi:nil="true"/>
    <SubmitterId xmlns="e6915d0e-cf05-431d-933b-d1cc56028ad4" xsi:nil="true"/>
    <TPExecutable xmlns="e6915d0e-cf05-431d-933b-d1cc56028ad4" xsi:nil="true"/>
    <AssetType xmlns="e6915d0e-cf05-431d-933b-d1cc56028ad4">TP</AssetType>
    <ApprovalLog xmlns="e6915d0e-cf05-431d-933b-d1cc56028ad4" xsi:nil="true"/>
    <CSXUpdate xmlns="e6915d0e-cf05-431d-933b-d1cc56028ad4">false</CSXUpdate>
    <CSXSubmissionDate xmlns="e6915d0e-cf05-431d-933b-d1cc56028ad4" xsi:nil="true"/>
    <BugNumber xmlns="e6915d0e-cf05-431d-933b-d1cc56028ad4" xsi:nil="true"/>
    <Milestone xmlns="e6915d0e-cf05-431d-933b-d1cc56028ad4" xsi:nil="true"/>
    <TPComponent xmlns="e6915d0e-cf05-431d-933b-d1cc56028ad4">WORDFiles</TPComponent>
    <OriginAsset xmlns="e6915d0e-cf05-431d-933b-d1cc56028ad4" xsi:nil="true"/>
    <AssetId xmlns="e6915d0e-cf05-431d-933b-d1cc56028ad4">TP010072676</AssetId>
    <TPApplication xmlns="e6915d0e-cf05-431d-933b-d1cc56028ad4">Word</TPApplication>
    <TPLaunchHelpLink xmlns="e6915d0e-cf05-431d-933b-d1cc56028ad4" xsi:nil="true"/>
    <IntlLocPriority xmlns="e6915d0e-cf05-431d-933b-d1cc56028ad4" xsi:nil="true"/>
    <HandoffToMSDN xmlns="e6915d0e-cf05-431d-933b-d1cc56028ad4" xsi:nil="true"/>
    <CrawlForDependencies xmlns="e6915d0e-cf05-431d-933b-d1cc56028ad4">false</CrawlForDependencies>
    <IntlLangReviewer xmlns="e6915d0e-cf05-431d-933b-d1cc56028ad4" xsi:nil="true"/>
    <PlannedPubDate xmlns="e6915d0e-cf05-431d-933b-d1cc56028ad4" xsi:nil="true"/>
    <TrustLevel xmlns="e6915d0e-cf05-431d-933b-d1cc56028ad4">1 Microsoft Managed Content</TrustLevel>
    <IsSearchable xmlns="e6915d0e-cf05-431d-933b-d1cc56028ad4">false</IsSearchable>
    <TPNamespace xmlns="e6915d0e-cf05-431d-933b-d1cc56028ad4">WINWORD</TPNamespace>
    <Markets xmlns="e6915d0e-cf05-431d-933b-d1cc56028ad4"/>
    <UAProjectedTotalWords xmlns="e6915d0e-cf05-431d-933b-d1cc56028ad4" xsi:nil="true"/>
    <IntlLangReview xmlns="e6915d0e-cf05-431d-933b-d1cc56028ad4" xsi:nil="true"/>
    <OutputCachingOn xmlns="e6915d0e-cf05-431d-933b-d1cc56028ad4">false</OutputCachingOn>
    <Manager xmlns="e6915d0e-cf05-431d-933b-d1cc56028ad4" xsi:nil="true"/>
    <FriendlyTitle xmlns="e6915d0e-cf05-431d-933b-d1cc56028ad4" xsi:nil="true"/>
    <OOCacheId xmlns="e6915d0e-cf05-431d-933b-d1cc56028ad4" xsi:nil="true"/>
    <LegacyData xmlns="e6915d0e-cf05-431d-933b-d1cc56028ad4" xsi:nil="true"/>
    <PolicheckWords xmlns="e6915d0e-cf05-431d-933b-d1cc56028ad4" xsi:nil="true"/>
    <EditorialTags xmlns="e6915d0e-cf05-431d-933b-d1cc56028ad4" xsi:nil="true"/>
    <Providers xmlns="e6915d0e-cf05-431d-933b-d1cc56028ad4" xsi:nil="true"/>
    <TemplateTemplateType xmlns="e6915d0e-cf05-431d-933b-d1cc56028ad4">Word 2007 Default</TemplateTemplateType>
    <Downloads xmlns="e6915d0e-cf05-431d-933b-d1cc56028ad4">0</Downloads>
    <LocRecommendedHandoff xmlns="e6915d0e-cf05-431d-933b-d1cc56028ad4" xsi:nil="true"/>
    <LocalizationTagsTaxHTField0 xmlns="e6915d0e-cf05-431d-933b-d1cc56028ad4">
      <Terms xmlns="http://schemas.microsoft.com/office/infopath/2007/PartnerControls"/>
    </LocalizationTagsTaxHTField0>
    <LocOverallPublishStatusLookup xmlns="e6915d0e-cf05-431d-933b-d1cc56028ad4" xsi:nil="true"/>
    <RecommendationsModifier xmlns="e6915d0e-cf05-431d-933b-d1cc56028ad4" xsi:nil="true"/>
    <FeatureTagsTaxHTField0 xmlns="e6915d0e-cf05-431d-933b-d1cc56028ad4">
      <Terms xmlns="http://schemas.microsoft.com/office/infopath/2007/PartnerControls"/>
    </FeatureTagsTaxHTField0>
    <LocOverallPreviewStatusLookup xmlns="e6915d0e-cf05-431d-933b-d1cc56028ad4" xsi:nil="true"/>
    <LocNewPublishedVersionLookup xmlns="e6915d0e-cf05-431d-933b-d1cc56028ad4" xsi:nil="true"/>
    <LocManualTestRequired xmlns="e6915d0e-cf05-431d-933b-d1cc56028ad4" xsi:nil="true"/>
    <ScenarioTagsTaxHTField0 xmlns="e6915d0e-cf05-431d-933b-d1cc56028ad4">
      <Terms xmlns="http://schemas.microsoft.com/office/infopath/2007/PartnerControls"/>
    </ScenarioTagsTaxHTField0>
    <LocOverallLocStatusLookup xmlns="e6915d0e-cf05-431d-933b-d1cc56028ad4" xsi:nil="true"/>
    <TaxCatchAll xmlns="e6915d0e-cf05-431d-933b-d1cc56028ad4"/>
    <CampaignTagsTaxHTField0 xmlns="e6915d0e-cf05-431d-933b-d1cc56028ad4">
      <Terms xmlns="http://schemas.microsoft.com/office/infopath/2007/PartnerControls"/>
    </CampaignTagsTaxHTField0>
    <LocLastLocAttemptVersionLookup xmlns="e6915d0e-cf05-431d-933b-d1cc56028ad4">20181</LocLastLocAttemptVersionLookup>
    <LocOverallHandbackStatusLookup xmlns="e6915d0e-cf05-431d-933b-d1cc56028ad4" xsi:nil="true"/>
    <BlockPublish xmlns="e6915d0e-cf05-431d-933b-d1cc56028ad4" xsi:nil="true"/>
    <InternalTagsTaxHTField0 xmlns="e6915d0e-cf05-431d-933b-d1cc56028ad4">
      <Terms xmlns="http://schemas.microsoft.com/office/infopath/2007/PartnerControls"/>
    </InternalTagsTaxHTField0>
    <LocComments xmlns="e6915d0e-cf05-431d-933b-d1cc56028ad4" xsi:nil="true"/>
    <LocProcessedForMarketsLookup xmlns="e6915d0e-cf05-431d-933b-d1cc56028ad4" xsi:nil="true"/>
    <LocPublishedLinkedAssetsLookup xmlns="e6915d0e-cf05-431d-933b-d1cc56028ad4" xsi:nil="true"/>
    <LocLastLocAttemptVersionTypeLookup xmlns="e6915d0e-cf05-431d-933b-d1cc56028ad4" xsi:nil="true"/>
    <LocPublishedDependentAssetsLookup xmlns="e6915d0e-cf05-431d-933b-d1cc56028ad4" xsi:nil="true"/>
    <LocProcessedForHandoffsLookup xmlns="e6915d0e-cf05-431d-933b-d1cc56028ad4" xsi:nil="true"/>
    <OriginalRelease xmlns="e6915d0e-cf05-431d-933b-d1cc56028ad4">14</OriginalRelease>
    <LocMarketGroupTiers2 xmlns="e6915d0e-cf05-431d-933b-d1cc56028ad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4E8D3BEC39D3D46AC451D02438F5D060400CB81DFFA1D586449BCE65B14D355E0F6" ma:contentTypeVersion="54" ma:contentTypeDescription="Create a new document." ma:contentTypeScope="" ma:versionID="ffc533bb0492977505da71299b19ea84">
  <xsd:schema xmlns:xsd="http://www.w3.org/2001/XMLSchema" xmlns:xs="http://www.w3.org/2001/XMLSchema" xmlns:p="http://schemas.microsoft.com/office/2006/metadata/properties" xmlns:ns2="e6915d0e-cf05-431d-933b-d1cc56028ad4" targetNamespace="http://schemas.microsoft.com/office/2006/metadata/properties" ma:root="true" ma:fieldsID="ea1d494a5b8ded1d62aa54fc3d72a8d0" ns2:_="">
    <xsd:import namespace="e6915d0e-cf05-431d-933b-d1cc56028ad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15d0e-cf05-431d-933b-d1cc56028ad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708ce33-41d8-43f1-befe-0a2cac5d7b2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6E2E1864-3F7C-478B-B7F6-18FEB1234A47}" ma:internalName="CSXSubmissionMarket" ma:readOnly="false" ma:showField="MarketName" ma:web="e6915d0e-cf05-431d-933b-d1cc56028ad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c5a965e3-1b0e-4e44-84ae-a0ef5f75539d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80E2DE0-8ACB-4404-B690-D2AB4CF5E438}" ma:internalName="InProjectListLookup" ma:readOnly="true" ma:showField="InProjectLis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676eb09-ce71-4569-bc0e-8ff327aded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80E2DE0-8ACB-4404-B690-D2AB4CF5E438}" ma:internalName="LastCompleteVersionLookup" ma:readOnly="true" ma:showField="LastComplete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80E2DE0-8ACB-4404-B690-D2AB4CF5E438}" ma:internalName="LastPreviewErrorLookup" ma:readOnly="true" ma:showField="LastPreview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80E2DE0-8ACB-4404-B690-D2AB4CF5E438}" ma:internalName="LastPreviewResultLookup" ma:readOnly="true" ma:showField="LastPreview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80E2DE0-8ACB-4404-B690-D2AB4CF5E438}" ma:internalName="LastPreviewAttemptDateLookup" ma:readOnly="true" ma:showField="LastPreview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80E2DE0-8ACB-4404-B690-D2AB4CF5E438}" ma:internalName="LastPreviewedByLookup" ma:readOnly="true" ma:showField="LastPreview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80E2DE0-8ACB-4404-B690-D2AB4CF5E438}" ma:internalName="LastPreviewTimeLookup" ma:readOnly="true" ma:showField="LastPreview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80E2DE0-8ACB-4404-B690-D2AB4CF5E438}" ma:internalName="LastPreviewVersionLookup" ma:readOnly="true" ma:showField="LastPreview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80E2DE0-8ACB-4404-B690-D2AB4CF5E438}" ma:internalName="LastPublishErrorLookup" ma:readOnly="true" ma:showField="LastPublish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80E2DE0-8ACB-4404-B690-D2AB4CF5E438}" ma:internalName="LastPublishResultLookup" ma:readOnly="true" ma:showField="LastPublish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80E2DE0-8ACB-4404-B690-D2AB4CF5E438}" ma:internalName="LastPublishAttemptDateLookup" ma:readOnly="true" ma:showField="LastPublish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80E2DE0-8ACB-4404-B690-D2AB4CF5E438}" ma:internalName="LastPublishedByLookup" ma:readOnly="true" ma:showField="LastPublish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80E2DE0-8ACB-4404-B690-D2AB4CF5E438}" ma:internalName="LastPublishTimeLookup" ma:readOnly="true" ma:showField="LastPublish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80E2DE0-8ACB-4404-B690-D2AB4CF5E438}" ma:internalName="LastPublishVersionLookup" ma:readOnly="true" ma:showField="LastPublish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07007B4E-5EF6-4477-87D6-00EE19F76B1E}" ma:internalName="LocLastLocAttemptVersionLookup" ma:readOnly="false" ma:showField="LastLocAttemptVersion" ma:web="e6915d0e-cf05-431d-933b-d1cc56028ad4">
      <xsd:simpleType>
        <xsd:restriction base="dms:Lookup"/>
      </xsd:simpleType>
    </xsd:element>
    <xsd:element name="LocLastLocAttemptVersionTypeLookup" ma:index="71" nillable="true" ma:displayName="Loc Last Loc Attempt Version Type" ma:default="" ma:list="{07007B4E-5EF6-4477-87D6-00EE19F76B1E}" ma:internalName="LocLastLocAttemptVersionTypeLookup" ma:readOnly="true" ma:showField="LastLocAttemptVersionType" ma:web="e6915d0e-cf05-431d-933b-d1cc56028ad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07007B4E-5EF6-4477-87D6-00EE19F76B1E}" ma:internalName="LocNewPublishedVersionLookup" ma:readOnly="true" ma:showField="NewPublishedVersion" ma:web="e6915d0e-cf05-431d-933b-d1cc56028ad4">
      <xsd:simpleType>
        <xsd:restriction base="dms:Lookup"/>
      </xsd:simpleType>
    </xsd:element>
    <xsd:element name="LocOverallHandbackStatusLookup" ma:index="75" nillable="true" ma:displayName="Loc Overall Handback Status" ma:default="" ma:list="{07007B4E-5EF6-4477-87D6-00EE19F76B1E}" ma:internalName="LocOverallHandbackStatusLookup" ma:readOnly="true" ma:showField="OverallHandbackStatus" ma:web="e6915d0e-cf05-431d-933b-d1cc56028ad4">
      <xsd:simpleType>
        <xsd:restriction base="dms:Lookup"/>
      </xsd:simpleType>
    </xsd:element>
    <xsd:element name="LocOverallLocStatusLookup" ma:index="76" nillable="true" ma:displayName="Loc Overall Localize Status" ma:default="" ma:list="{07007B4E-5EF6-4477-87D6-00EE19F76B1E}" ma:internalName="LocOverallLocStatusLookup" ma:readOnly="true" ma:showField="OverallLocStatus" ma:web="e6915d0e-cf05-431d-933b-d1cc56028ad4">
      <xsd:simpleType>
        <xsd:restriction base="dms:Lookup"/>
      </xsd:simpleType>
    </xsd:element>
    <xsd:element name="LocOverallPreviewStatusLookup" ma:index="77" nillable="true" ma:displayName="Loc Overall Preview Status" ma:default="" ma:list="{07007B4E-5EF6-4477-87D6-00EE19F76B1E}" ma:internalName="LocOverallPreviewStatusLookup" ma:readOnly="true" ma:showField="OverallPreviewStatus" ma:web="e6915d0e-cf05-431d-933b-d1cc56028ad4">
      <xsd:simpleType>
        <xsd:restriction base="dms:Lookup"/>
      </xsd:simpleType>
    </xsd:element>
    <xsd:element name="LocOverallPublishStatusLookup" ma:index="78" nillable="true" ma:displayName="Loc Overall Publish Status" ma:default="" ma:list="{07007B4E-5EF6-4477-87D6-00EE19F76B1E}" ma:internalName="LocOverallPublishStatusLookup" ma:readOnly="true" ma:showField="OverallPublishStatus" ma:web="e6915d0e-cf05-431d-933b-d1cc56028ad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07007B4E-5EF6-4477-87D6-00EE19F76B1E}" ma:internalName="LocProcessedForHandoffsLookup" ma:readOnly="true" ma:showField="ProcessedForHandoffs" ma:web="e6915d0e-cf05-431d-933b-d1cc56028ad4">
      <xsd:simpleType>
        <xsd:restriction base="dms:Lookup"/>
      </xsd:simpleType>
    </xsd:element>
    <xsd:element name="LocProcessedForMarketsLookup" ma:index="81" nillable="true" ma:displayName="Loc Processed For Markets" ma:default="" ma:list="{07007B4E-5EF6-4477-87D6-00EE19F76B1E}" ma:internalName="LocProcessedForMarketsLookup" ma:readOnly="true" ma:showField="ProcessedForMarkets" ma:web="e6915d0e-cf05-431d-933b-d1cc56028ad4">
      <xsd:simpleType>
        <xsd:restriction base="dms:Lookup"/>
      </xsd:simpleType>
    </xsd:element>
    <xsd:element name="LocPublishedDependentAssetsLookup" ma:index="82" nillable="true" ma:displayName="Loc Published Dependent Assets" ma:default="" ma:list="{07007B4E-5EF6-4477-87D6-00EE19F76B1E}" ma:internalName="LocPublishedDependentAssetsLookup" ma:readOnly="true" ma:showField="PublishedDependentAssets" ma:web="e6915d0e-cf05-431d-933b-d1cc56028ad4">
      <xsd:simpleType>
        <xsd:restriction base="dms:Lookup"/>
      </xsd:simpleType>
    </xsd:element>
    <xsd:element name="LocPublishedLinkedAssetsLookup" ma:index="83" nillable="true" ma:displayName="Loc Published Linked Assets" ma:default="" ma:list="{07007B4E-5EF6-4477-87D6-00EE19F76B1E}" ma:internalName="LocPublishedLinkedAssetsLookup" ma:readOnly="true" ma:showField="PublishedLinkedAssets" ma:web="e6915d0e-cf05-431d-933b-d1cc56028ad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a8ed7b0-b63f-4170-a2b0-8a87f0acfa4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6E2E1864-3F7C-478B-B7F6-18FEB1234A47}" ma:internalName="Markets" ma:readOnly="false" ma:showField="MarketNa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80E2DE0-8ACB-4404-B690-D2AB4CF5E438}" ma:internalName="NumOfRatingsLookup" ma:readOnly="true" ma:showField="NumOfRating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80E2DE0-8ACB-4404-B690-D2AB4CF5E438}" ma:internalName="PublishStatusLookup" ma:readOnly="false" ma:showField="PublishStatu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e29cdc1-88d8-4f6c-8e48-a5ad0930846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542c419-b7c1-4eb9-9fc0-33b3ddb4410d}" ma:internalName="TaxCatchAll" ma:showField="CatchAllData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542c419-b7c1-4eb9-9fc0-33b3ddb4410d}" ma:internalName="TaxCatchAllLabel" ma:readOnly="true" ma:showField="CatchAllDataLabel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091350-44F6-4AFC-B69E-EAE29DC286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3D86E-7D37-4C1A-A36A-72B4CBC31F32}">
  <ds:schemaRefs>
    <ds:schemaRef ds:uri="http://schemas.microsoft.com/office/2006/metadata/properties"/>
    <ds:schemaRef ds:uri="http://schemas.microsoft.com/office/infopath/2007/PartnerControls"/>
    <ds:schemaRef ds:uri="e6915d0e-cf05-431d-933b-d1cc56028ad4"/>
  </ds:schemaRefs>
</ds:datastoreItem>
</file>

<file path=customXml/itemProps4.xml><?xml version="1.0" encoding="utf-8"?>
<ds:datastoreItem xmlns:ds="http://schemas.openxmlformats.org/officeDocument/2006/customXml" ds:itemID="{5BE523C8-CC31-49FA-8A53-8710E5F40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15d0e-cf05-431d-933b-d1cc56028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EDA656-E480-4CDD-B145-176519B2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tf10072676</Template>
  <TotalTime>0</TotalTime>
  <Pages>1</Pages>
  <Words>77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</vt:lpstr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creator>Helerin</dc:creator>
  <cp:lastModifiedBy>Falcon</cp:lastModifiedBy>
  <cp:revision>2</cp:revision>
  <cp:lastPrinted>2006-08-01T17:47:00Z</cp:lastPrinted>
  <dcterms:created xsi:type="dcterms:W3CDTF">2019-10-18T12:19:00Z</dcterms:created>
  <dcterms:modified xsi:type="dcterms:W3CDTF">2019-10-18T12:19:00Z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0x01010074E8D3BEC39D3D46AC451D02438F5D060400CB81DFFA1D586449BCE65B14D355E0F6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0</vt:r8>
  </property>
  <property fmtid="{D5CDD505-2E9C-101B-9397-08002B2CF9AE}" pid="10" name="Order">
    <vt:r8>2223900</vt:r8>
  </property>
</Properties>
</file>